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7817" w:rsidRPr="004505D1" w:rsidRDefault="00457817" w:rsidP="00457817">
      <w:pPr>
        <w:ind w:firstLine="709"/>
        <w:jc w:val="center"/>
        <w:rPr>
          <w:rFonts w:cs="Arial"/>
        </w:rPr>
      </w:pPr>
      <w:r w:rsidRPr="004505D1">
        <w:rPr>
          <w:rFonts w:cs="Arial"/>
        </w:rPr>
        <w:t>АДМИНИСТРАЦИЯ</w:t>
      </w:r>
    </w:p>
    <w:p w:rsidR="00457817" w:rsidRPr="004505D1" w:rsidRDefault="00457817" w:rsidP="00457817">
      <w:pPr>
        <w:ind w:firstLine="709"/>
        <w:jc w:val="center"/>
        <w:rPr>
          <w:rFonts w:cs="Arial"/>
        </w:rPr>
      </w:pPr>
      <w:r w:rsidRPr="004505D1">
        <w:rPr>
          <w:rFonts w:cs="Arial"/>
        </w:rPr>
        <w:t>ШРАМОВСКОГО СЕЛЬСКОГО ПОСЕЛЕНИЯ</w:t>
      </w:r>
    </w:p>
    <w:p w:rsidR="00457817" w:rsidRPr="004505D1" w:rsidRDefault="00457817" w:rsidP="00457817">
      <w:pPr>
        <w:ind w:firstLine="709"/>
        <w:jc w:val="center"/>
        <w:rPr>
          <w:rFonts w:cs="Arial"/>
        </w:rPr>
      </w:pPr>
      <w:r w:rsidRPr="004505D1">
        <w:rPr>
          <w:rFonts w:cs="Arial"/>
        </w:rPr>
        <w:t>РОССОШАНСКОГО МУНИЦИПАЛЬНОГО РАЙОНА</w:t>
      </w:r>
    </w:p>
    <w:p w:rsidR="00457817" w:rsidRDefault="00457817" w:rsidP="00457817">
      <w:pPr>
        <w:ind w:firstLine="709"/>
        <w:jc w:val="center"/>
        <w:rPr>
          <w:rFonts w:cs="Arial"/>
        </w:rPr>
      </w:pPr>
      <w:r w:rsidRPr="004505D1">
        <w:rPr>
          <w:rFonts w:cs="Arial"/>
        </w:rPr>
        <w:t>ВОРОНЕЖСКОЙ ОБЛАСТИ</w:t>
      </w:r>
    </w:p>
    <w:p w:rsidR="00457817" w:rsidRDefault="00457817" w:rsidP="00457817">
      <w:pPr>
        <w:shd w:val="clear" w:color="auto" w:fill="FFFFFF"/>
        <w:ind w:firstLine="709"/>
        <w:jc w:val="center"/>
        <w:rPr>
          <w:rFonts w:cs="Arial"/>
          <w:bCs/>
        </w:rPr>
      </w:pPr>
      <w:r w:rsidRPr="004505D1">
        <w:rPr>
          <w:rFonts w:cs="Arial"/>
          <w:bCs/>
        </w:rPr>
        <w:t>ПОСТАНОВЛЕНИЕ</w:t>
      </w:r>
    </w:p>
    <w:p w:rsidR="00472041" w:rsidRDefault="00472041" w:rsidP="00457817">
      <w:pPr>
        <w:shd w:val="clear" w:color="auto" w:fill="FFFFFF"/>
        <w:ind w:firstLine="709"/>
        <w:jc w:val="center"/>
        <w:rPr>
          <w:rFonts w:cs="Arial"/>
        </w:rPr>
      </w:pPr>
    </w:p>
    <w:p w:rsidR="00457817" w:rsidRPr="004505D1" w:rsidRDefault="00472041" w:rsidP="00457817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  <w:spacing w:val="-9"/>
        </w:rPr>
      </w:pPr>
      <w:r>
        <w:rPr>
          <w:rFonts w:cs="Arial"/>
          <w:spacing w:val="-14"/>
        </w:rPr>
        <w:t>от 19.03.2020г.</w:t>
      </w:r>
      <w:r w:rsidR="00457817" w:rsidRPr="004505D1">
        <w:rPr>
          <w:rFonts w:cs="Arial"/>
          <w:spacing w:val="-14"/>
        </w:rPr>
        <w:t xml:space="preserve"> № </w:t>
      </w:r>
      <w:r>
        <w:rPr>
          <w:rFonts w:cs="Arial"/>
          <w:spacing w:val="-14"/>
        </w:rPr>
        <w:t>16</w:t>
      </w:r>
    </w:p>
    <w:p w:rsidR="00457817" w:rsidRPr="004505D1" w:rsidRDefault="00457817" w:rsidP="00457817">
      <w:pPr>
        <w:shd w:val="clear" w:color="auto" w:fill="FFFFFF"/>
        <w:ind w:firstLine="709"/>
        <w:rPr>
          <w:rFonts w:cs="Arial"/>
          <w:spacing w:val="-3"/>
        </w:rPr>
      </w:pPr>
      <w:r w:rsidRPr="004505D1">
        <w:rPr>
          <w:rFonts w:cs="Arial"/>
          <w:spacing w:val="-9"/>
        </w:rPr>
        <w:t>с. Шрамовка</w:t>
      </w:r>
    </w:p>
    <w:tbl>
      <w:tblPr>
        <w:tblW w:w="10275" w:type="dxa"/>
        <w:tblLayout w:type="fixed"/>
        <w:tblLook w:val="0000"/>
      </w:tblPr>
      <w:tblGrid>
        <w:gridCol w:w="9747"/>
        <w:gridCol w:w="528"/>
      </w:tblGrid>
      <w:tr w:rsidR="00457817" w:rsidRPr="004505D1" w:rsidTr="00457817">
        <w:trPr>
          <w:trHeight w:val="1378"/>
        </w:trPr>
        <w:tc>
          <w:tcPr>
            <w:tcW w:w="9747" w:type="dxa"/>
            <w:shd w:val="clear" w:color="auto" w:fill="auto"/>
          </w:tcPr>
          <w:p w:rsidR="00457817" w:rsidRPr="004505D1" w:rsidRDefault="00457817" w:rsidP="00457817">
            <w:pPr>
              <w:pStyle w:val="Title"/>
            </w:pPr>
            <w:r w:rsidRPr="004505D1">
              <w:t xml:space="preserve">О внесении изменений в постановление администрации Шрамовского сельского поселения от 24.01.2014г. № 4«Об утверждении муниципальной программы Шрамовского сельского поселения «Развитие сельского хозяйства и инфраструктуры агропродовольственного рынка» </w:t>
            </w:r>
          </w:p>
        </w:tc>
        <w:tc>
          <w:tcPr>
            <w:tcW w:w="528" w:type="dxa"/>
            <w:shd w:val="clear" w:color="auto" w:fill="auto"/>
          </w:tcPr>
          <w:p w:rsidR="00457817" w:rsidRPr="004505D1" w:rsidRDefault="00457817" w:rsidP="00457817">
            <w:pPr>
              <w:pStyle w:val="Title"/>
            </w:pPr>
          </w:p>
        </w:tc>
      </w:tr>
    </w:tbl>
    <w:p w:rsidR="00457817" w:rsidRPr="001474BE" w:rsidRDefault="00D026E4" w:rsidP="00457817">
      <w:pPr>
        <w:ind w:firstLine="709"/>
        <w:rPr>
          <w:rFonts w:cs="Arial"/>
        </w:rPr>
      </w:pPr>
      <w:r w:rsidRPr="00801EA4">
        <w:rPr>
          <w:rFonts w:cs="Arial"/>
        </w:rPr>
        <w:t xml:space="preserve">В связи с изменением финансирования </w:t>
      </w:r>
      <w:r w:rsidRPr="00801EA4">
        <w:rPr>
          <w:rFonts w:cs="Arial"/>
          <w:kern w:val="1"/>
        </w:rPr>
        <w:t>муниципальной программы Шрамовского сельского поселения «</w:t>
      </w:r>
      <w:r w:rsidRPr="004505D1">
        <w:rPr>
          <w:rFonts w:cs="Arial"/>
        </w:rPr>
        <w:t>Развитие сельского хозяйства и инфраструктуры агропродовольственного рынка</w:t>
      </w:r>
      <w:r w:rsidRPr="00B9137E">
        <w:t>»</w:t>
      </w:r>
      <w:r w:rsidRPr="00801EA4">
        <w:rPr>
          <w:rFonts w:cs="Arial"/>
        </w:rPr>
        <w:t>, администрация Шрамовского сельского поселения</w:t>
      </w:r>
      <w:r w:rsidR="00457817" w:rsidRPr="001474BE">
        <w:rPr>
          <w:rFonts w:cs="Arial"/>
        </w:rPr>
        <w:t xml:space="preserve"> </w:t>
      </w:r>
    </w:p>
    <w:p w:rsidR="00457817" w:rsidRDefault="00457817" w:rsidP="00457817">
      <w:pPr>
        <w:shd w:val="clear" w:color="auto" w:fill="FFFFFF"/>
        <w:ind w:firstLine="709"/>
        <w:rPr>
          <w:rFonts w:cs="Arial"/>
        </w:rPr>
      </w:pPr>
    </w:p>
    <w:p w:rsidR="00457817" w:rsidRPr="004505D1" w:rsidRDefault="00457817" w:rsidP="00457817">
      <w:pPr>
        <w:shd w:val="clear" w:color="auto" w:fill="FFFFFF"/>
        <w:ind w:firstLine="709"/>
        <w:rPr>
          <w:rFonts w:cs="Arial"/>
        </w:rPr>
      </w:pPr>
      <w:r>
        <w:rPr>
          <w:rFonts w:cs="Arial"/>
        </w:rPr>
        <w:t xml:space="preserve">                                      </w:t>
      </w:r>
      <w:proofErr w:type="gramStart"/>
      <w:r w:rsidRPr="004505D1">
        <w:rPr>
          <w:rFonts w:cs="Arial"/>
        </w:rPr>
        <w:t>П</w:t>
      </w:r>
      <w:proofErr w:type="gramEnd"/>
      <w:r w:rsidRPr="004505D1">
        <w:rPr>
          <w:rFonts w:cs="Arial"/>
        </w:rPr>
        <w:t xml:space="preserve"> О С Т А Н О В Л Я Е Т:</w:t>
      </w:r>
    </w:p>
    <w:p w:rsidR="00457817" w:rsidRPr="00801EA4" w:rsidRDefault="00457817" w:rsidP="00457817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>
        <w:rPr>
          <w:rFonts w:cs="Arial"/>
        </w:rPr>
        <w:t xml:space="preserve">1. </w:t>
      </w:r>
      <w:r w:rsidRPr="00A2707C">
        <w:rPr>
          <w:rFonts w:cs="Arial"/>
        </w:rPr>
        <w:t xml:space="preserve">Внести изменения </w:t>
      </w:r>
      <w:r w:rsidRPr="004505D1">
        <w:rPr>
          <w:rFonts w:cs="Arial"/>
        </w:rPr>
        <w:t>в муниципальную программу «Развитие сельского хозяйства и инфраструктуры агропродовольственного рынка»</w:t>
      </w:r>
      <w:r w:rsidRPr="00F31AEF">
        <w:rPr>
          <w:rFonts w:cs="Arial"/>
        </w:rPr>
        <w:t xml:space="preserve"> </w:t>
      </w:r>
      <w:r w:rsidRPr="00A2707C">
        <w:rPr>
          <w:rFonts w:cs="Arial"/>
        </w:rPr>
        <w:t xml:space="preserve">утвержденную постановлением администрации Шрамовского сельского поселения </w:t>
      </w:r>
      <w:r w:rsidRPr="00550C7C">
        <w:rPr>
          <w:rFonts w:eastAsia="Calibri" w:cs="Arial"/>
        </w:rPr>
        <w:t xml:space="preserve">от </w:t>
      </w:r>
      <w:r w:rsidRPr="004505D1">
        <w:rPr>
          <w:rFonts w:cs="Arial"/>
        </w:rPr>
        <w:t>24.01.2014 г. № 4</w:t>
      </w:r>
      <w:r w:rsidRPr="00A2707C">
        <w:rPr>
          <w:rFonts w:cs="Arial"/>
        </w:rPr>
        <w:t>, изложив в новой редакции согласно приложению.</w:t>
      </w:r>
    </w:p>
    <w:p w:rsidR="00457817" w:rsidRPr="00A2707C" w:rsidRDefault="00457817" w:rsidP="00457817">
      <w:pPr>
        <w:rPr>
          <w:rFonts w:cs="Arial"/>
        </w:rPr>
      </w:pPr>
      <w:r>
        <w:rPr>
          <w:rFonts w:eastAsia="Calibri" w:cs="Arial"/>
        </w:rPr>
        <w:t xml:space="preserve">  </w:t>
      </w:r>
      <w:r w:rsidRPr="00A2707C">
        <w:rPr>
          <w:rFonts w:cs="Arial"/>
        </w:rPr>
        <w:t>2. Настоящее постановление подлежит опубликованию в «Вестнике муниципальных правовых актов Шрамовского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457817" w:rsidRPr="00A2707C" w:rsidRDefault="00457817" w:rsidP="00457817">
      <w:pPr>
        <w:ind w:firstLine="709"/>
        <w:rPr>
          <w:rFonts w:cs="Arial"/>
        </w:rPr>
      </w:pPr>
      <w:r w:rsidRPr="00A2707C">
        <w:rPr>
          <w:rFonts w:cs="Arial"/>
        </w:rPr>
        <w:t>3.</w:t>
      </w:r>
      <w:r>
        <w:rPr>
          <w:rFonts w:cs="Arial"/>
        </w:rPr>
        <w:t xml:space="preserve"> </w:t>
      </w:r>
      <w:r w:rsidRPr="00A2707C">
        <w:rPr>
          <w:rFonts w:cs="Arial"/>
        </w:rPr>
        <w:t xml:space="preserve"> Контроль исполнения настоящего постановления возложить на главу Шрамовского сельского поселения Рыбалка И. И.</w:t>
      </w:r>
    </w:p>
    <w:p w:rsidR="00457817" w:rsidRPr="00A2707C" w:rsidRDefault="00457817" w:rsidP="00457817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457817" w:rsidRPr="00A2707C" w:rsidTr="00457817">
        <w:tc>
          <w:tcPr>
            <w:tcW w:w="3284" w:type="dxa"/>
            <w:shd w:val="clear" w:color="auto" w:fill="auto"/>
          </w:tcPr>
          <w:p w:rsidR="00457817" w:rsidRPr="00A2707C" w:rsidRDefault="00457817" w:rsidP="00457817">
            <w:pPr>
              <w:ind w:firstLine="0"/>
              <w:rPr>
                <w:rFonts w:cs="Arial"/>
              </w:rPr>
            </w:pPr>
            <w:r w:rsidRPr="00A2707C">
              <w:rPr>
                <w:rFonts w:cs="Arial"/>
              </w:rPr>
              <w:t>Глава Шрамовского</w:t>
            </w:r>
          </w:p>
          <w:p w:rsidR="00457817" w:rsidRPr="00A2707C" w:rsidRDefault="00457817" w:rsidP="00457817">
            <w:pPr>
              <w:ind w:firstLine="0"/>
              <w:rPr>
                <w:rFonts w:cs="Arial"/>
              </w:rPr>
            </w:pPr>
            <w:r w:rsidRPr="00A2707C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457817" w:rsidRPr="00A2707C" w:rsidRDefault="00457817" w:rsidP="00457817">
            <w:pPr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457817" w:rsidRPr="00A2707C" w:rsidRDefault="00457817" w:rsidP="00457817">
            <w:pPr>
              <w:rPr>
                <w:rFonts w:cs="Arial"/>
              </w:rPr>
            </w:pPr>
            <w:r w:rsidRPr="00A2707C">
              <w:rPr>
                <w:rFonts w:cs="Arial"/>
              </w:rPr>
              <w:t>И. И. Рыбалка</w:t>
            </w:r>
          </w:p>
        </w:tc>
      </w:tr>
    </w:tbl>
    <w:p w:rsidR="00457817" w:rsidRDefault="00457817" w:rsidP="004505D1">
      <w:pPr>
        <w:shd w:val="clear" w:color="auto" w:fill="FFFFFF"/>
        <w:ind w:firstLine="709"/>
        <w:jc w:val="center"/>
        <w:rPr>
          <w:rFonts w:cs="Arial"/>
          <w:bCs/>
        </w:rPr>
      </w:pPr>
    </w:p>
    <w:p w:rsidR="00457817" w:rsidRDefault="00457817" w:rsidP="004505D1">
      <w:pPr>
        <w:shd w:val="clear" w:color="auto" w:fill="FFFFFF"/>
        <w:ind w:firstLine="709"/>
        <w:jc w:val="center"/>
        <w:rPr>
          <w:rFonts w:cs="Arial"/>
          <w:bCs/>
        </w:rPr>
      </w:pPr>
    </w:p>
    <w:p w:rsidR="00457817" w:rsidRDefault="00457817" w:rsidP="004505D1">
      <w:pPr>
        <w:shd w:val="clear" w:color="auto" w:fill="FFFFFF"/>
        <w:ind w:firstLine="709"/>
        <w:jc w:val="center"/>
        <w:rPr>
          <w:rFonts w:cs="Arial"/>
          <w:bCs/>
        </w:rPr>
      </w:pPr>
    </w:p>
    <w:p w:rsidR="00D026E4" w:rsidRDefault="00D026E4" w:rsidP="004505D1">
      <w:pPr>
        <w:shd w:val="clear" w:color="auto" w:fill="FFFFFF"/>
        <w:ind w:firstLine="709"/>
        <w:jc w:val="center"/>
        <w:rPr>
          <w:rFonts w:cs="Arial"/>
          <w:bCs/>
        </w:rPr>
      </w:pPr>
    </w:p>
    <w:p w:rsidR="00D026E4" w:rsidRDefault="00D026E4" w:rsidP="004505D1">
      <w:pPr>
        <w:shd w:val="clear" w:color="auto" w:fill="FFFFFF"/>
        <w:ind w:firstLine="709"/>
        <w:jc w:val="center"/>
        <w:rPr>
          <w:rFonts w:cs="Arial"/>
          <w:bCs/>
        </w:rPr>
      </w:pPr>
    </w:p>
    <w:p w:rsidR="00D026E4" w:rsidRDefault="00D026E4" w:rsidP="004505D1">
      <w:pPr>
        <w:shd w:val="clear" w:color="auto" w:fill="FFFFFF"/>
        <w:ind w:firstLine="709"/>
        <w:jc w:val="center"/>
        <w:rPr>
          <w:rFonts w:cs="Arial"/>
          <w:bCs/>
        </w:rPr>
      </w:pPr>
    </w:p>
    <w:p w:rsidR="00472041" w:rsidRDefault="00472041" w:rsidP="004505D1">
      <w:pPr>
        <w:shd w:val="clear" w:color="auto" w:fill="FFFFFF"/>
        <w:ind w:firstLine="709"/>
        <w:jc w:val="center"/>
        <w:rPr>
          <w:rFonts w:cs="Arial"/>
          <w:bCs/>
        </w:rPr>
      </w:pPr>
    </w:p>
    <w:p w:rsidR="00D026E4" w:rsidRDefault="00D026E4" w:rsidP="004505D1">
      <w:pPr>
        <w:shd w:val="clear" w:color="auto" w:fill="FFFFFF"/>
        <w:ind w:firstLine="709"/>
        <w:jc w:val="center"/>
        <w:rPr>
          <w:rFonts w:cs="Arial"/>
          <w:bCs/>
        </w:rPr>
      </w:pPr>
    </w:p>
    <w:p w:rsidR="00D026E4" w:rsidRDefault="00D026E4" w:rsidP="004505D1">
      <w:pPr>
        <w:shd w:val="clear" w:color="auto" w:fill="FFFFFF"/>
        <w:ind w:firstLine="709"/>
        <w:jc w:val="center"/>
        <w:rPr>
          <w:rFonts w:cs="Arial"/>
          <w:bCs/>
        </w:rPr>
      </w:pPr>
    </w:p>
    <w:p w:rsidR="00D026E4" w:rsidRDefault="00D026E4" w:rsidP="004505D1">
      <w:pPr>
        <w:shd w:val="clear" w:color="auto" w:fill="FFFFFF"/>
        <w:ind w:firstLine="709"/>
        <w:jc w:val="center"/>
        <w:rPr>
          <w:rFonts w:cs="Arial"/>
          <w:bCs/>
        </w:rPr>
      </w:pPr>
    </w:p>
    <w:p w:rsidR="00D026E4" w:rsidRDefault="00D026E4" w:rsidP="004505D1">
      <w:pPr>
        <w:shd w:val="clear" w:color="auto" w:fill="FFFFFF"/>
        <w:ind w:firstLine="709"/>
        <w:jc w:val="center"/>
        <w:rPr>
          <w:rFonts w:cs="Arial"/>
          <w:bCs/>
        </w:rPr>
      </w:pPr>
    </w:p>
    <w:p w:rsidR="00D026E4" w:rsidRDefault="00D026E4" w:rsidP="004505D1">
      <w:pPr>
        <w:shd w:val="clear" w:color="auto" w:fill="FFFFFF"/>
        <w:ind w:firstLine="709"/>
        <w:jc w:val="center"/>
        <w:rPr>
          <w:rFonts w:cs="Arial"/>
          <w:bCs/>
        </w:rPr>
      </w:pPr>
    </w:p>
    <w:p w:rsidR="00D026E4" w:rsidRDefault="00D026E4" w:rsidP="004505D1">
      <w:pPr>
        <w:shd w:val="clear" w:color="auto" w:fill="FFFFFF"/>
        <w:ind w:firstLine="709"/>
        <w:jc w:val="center"/>
        <w:rPr>
          <w:rFonts w:cs="Arial"/>
          <w:bCs/>
        </w:rPr>
      </w:pPr>
    </w:p>
    <w:p w:rsidR="00457817" w:rsidRDefault="00457817" w:rsidP="004505D1">
      <w:pPr>
        <w:shd w:val="clear" w:color="auto" w:fill="FFFFFF"/>
        <w:ind w:firstLine="709"/>
        <w:jc w:val="center"/>
        <w:rPr>
          <w:rFonts w:cs="Arial"/>
          <w:bCs/>
        </w:rPr>
      </w:pPr>
    </w:p>
    <w:p w:rsidR="00457817" w:rsidRDefault="00457817" w:rsidP="004505D1">
      <w:pPr>
        <w:shd w:val="clear" w:color="auto" w:fill="FFFFFF"/>
        <w:ind w:firstLine="709"/>
        <w:jc w:val="center"/>
        <w:rPr>
          <w:rFonts w:cs="Arial"/>
          <w:bCs/>
        </w:rPr>
      </w:pPr>
    </w:p>
    <w:p w:rsidR="00D34309" w:rsidRPr="004505D1" w:rsidRDefault="00D34309" w:rsidP="004505D1">
      <w:pPr>
        <w:shd w:val="clear" w:color="auto" w:fill="FFFFFF"/>
        <w:ind w:firstLine="709"/>
        <w:jc w:val="center"/>
        <w:rPr>
          <w:rFonts w:cs="Arial"/>
          <w:bCs/>
          <w:spacing w:val="-1"/>
        </w:rPr>
      </w:pPr>
      <w:proofErr w:type="gramStart"/>
      <w:r w:rsidRPr="004505D1">
        <w:rPr>
          <w:rFonts w:cs="Arial"/>
          <w:bCs/>
        </w:rPr>
        <w:lastRenderedPageBreak/>
        <w:t>П</w:t>
      </w:r>
      <w:proofErr w:type="gramEnd"/>
      <w:r w:rsidRPr="004505D1">
        <w:rPr>
          <w:rFonts w:cs="Arial"/>
          <w:bCs/>
        </w:rPr>
        <w:t xml:space="preserve"> А С П О Р Т</w:t>
      </w:r>
    </w:p>
    <w:p w:rsidR="00D34309" w:rsidRPr="004505D1" w:rsidRDefault="00D34309" w:rsidP="004505D1">
      <w:pPr>
        <w:shd w:val="clear" w:color="auto" w:fill="FFFFFF"/>
        <w:ind w:firstLine="709"/>
        <w:jc w:val="center"/>
        <w:rPr>
          <w:rFonts w:cs="Arial"/>
          <w:bCs/>
        </w:rPr>
      </w:pPr>
      <w:r w:rsidRPr="004505D1">
        <w:rPr>
          <w:rFonts w:cs="Arial"/>
          <w:bCs/>
          <w:spacing w:val="-1"/>
        </w:rPr>
        <w:t>муниципальной программы Шрамовского сельского поселения</w:t>
      </w:r>
    </w:p>
    <w:p w:rsidR="00D34309" w:rsidRPr="004505D1" w:rsidRDefault="00D34309" w:rsidP="00F30A9C">
      <w:pPr>
        <w:shd w:val="clear" w:color="auto" w:fill="FFFFFF"/>
        <w:ind w:firstLine="0"/>
        <w:rPr>
          <w:rFonts w:cs="Arial"/>
          <w:bCs/>
          <w:spacing w:val="-2"/>
        </w:rPr>
      </w:pPr>
      <w:r w:rsidRPr="004505D1">
        <w:rPr>
          <w:rFonts w:cs="Arial"/>
          <w:bCs/>
        </w:rPr>
        <w:t>«</w:t>
      </w:r>
      <w:r w:rsidRPr="004505D1">
        <w:rPr>
          <w:rFonts w:cs="Arial"/>
        </w:rPr>
        <w:t>Развитие сельского хозяйства и инфраструктуры агропродовольственного рынка</w:t>
      </w:r>
      <w:r w:rsidRPr="004505D1">
        <w:rPr>
          <w:rFonts w:cs="Arial"/>
          <w:bCs/>
        </w:rPr>
        <w:t>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6621"/>
      </w:tblGrid>
      <w:tr w:rsidR="00D34309" w:rsidRPr="004505D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4505D1">
              <w:rPr>
                <w:rFonts w:cs="Arial"/>
                <w:bCs/>
                <w:spacing w:val="-2"/>
              </w:rPr>
              <w:t>Ответственный</w:t>
            </w:r>
          </w:p>
          <w:p w:rsidR="00D34309" w:rsidRPr="004505D1" w:rsidRDefault="00D34309" w:rsidP="004505D1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4505D1">
              <w:rPr>
                <w:rFonts w:cs="Arial"/>
                <w:bCs/>
              </w:rPr>
              <w:t>исполнитель</w:t>
            </w:r>
          </w:p>
          <w:p w:rsidR="00D34309" w:rsidRPr="004505D1" w:rsidRDefault="00D34309" w:rsidP="004505D1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4505D1">
              <w:rPr>
                <w:rFonts w:cs="Arial"/>
                <w:bCs/>
              </w:rPr>
              <w:t>муниципальной программы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shd w:val="clear" w:color="auto" w:fill="FFFFFF"/>
              <w:ind w:firstLine="0"/>
              <w:rPr>
                <w:rFonts w:cs="Arial"/>
                <w:bCs/>
                <w:spacing w:val="-2"/>
              </w:rPr>
            </w:pPr>
            <w:r w:rsidRPr="004505D1">
              <w:rPr>
                <w:rFonts w:cs="Arial"/>
                <w:spacing w:val="-1"/>
              </w:rPr>
              <w:t xml:space="preserve">Администрация Шрамовского сельского поселения </w:t>
            </w:r>
          </w:p>
        </w:tc>
      </w:tr>
      <w:tr w:rsidR="00D34309" w:rsidRPr="004505D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4505D1">
              <w:rPr>
                <w:rFonts w:cs="Arial"/>
                <w:bCs/>
                <w:spacing w:val="-2"/>
              </w:rPr>
              <w:t xml:space="preserve">Исполнители </w:t>
            </w:r>
            <w:r w:rsidRPr="004505D1">
              <w:rPr>
                <w:rFonts w:cs="Arial"/>
                <w:bCs/>
              </w:rPr>
              <w:t>муниципальной программы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4505D1">
              <w:rPr>
                <w:rFonts w:cs="Arial"/>
                <w:spacing w:val="-1"/>
              </w:rPr>
              <w:t xml:space="preserve">Администрация Шрамовского сельского поселения </w:t>
            </w:r>
          </w:p>
        </w:tc>
      </w:tr>
      <w:tr w:rsidR="00D34309" w:rsidRPr="004505D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4505D1">
              <w:rPr>
                <w:rFonts w:cs="Arial"/>
                <w:bCs/>
              </w:rPr>
              <w:t>Основные разработчики муниципальной программы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shd w:val="clear" w:color="auto" w:fill="FFFFFF"/>
              <w:ind w:firstLine="0"/>
              <w:rPr>
                <w:rFonts w:cs="Arial"/>
                <w:bCs/>
                <w:spacing w:val="-2"/>
              </w:rPr>
            </w:pPr>
            <w:r w:rsidRPr="004505D1">
              <w:rPr>
                <w:rFonts w:cs="Arial"/>
                <w:spacing w:val="-1"/>
              </w:rPr>
              <w:t xml:space="preserve">Администрация Шрамовского сельского поселения </w:t>
            </w:r>
          </w:p>
        </w:tc>
      </w:tr>
      <w:tr w:rsidR="00D34309" w:rsidRPr="004505D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shd w:val="clear" w:color="auto" w:fill="FFFFFF"/>
              <w:ind w:firstLine="0"/>
              <w:rPr>
                <w:rFonts w:cs="Arial"/>
              </w:rPr>
            </w:pPr>
            <w:r w:rsidRPr="004505D1">
              <w:rPr>
                <w:rFonts w:cs="Arial"/>
                <w:bCs/>
                <w:spacing w:val="-2"/>
              </w:rPr>
              <w:t xml:space="preserve">Подпрограммы </w:t>
            </w:r>
            <w:r w:rsidRPr="004505D1">
              <w:rPr>
                <w:rFonts w:cs="Arial"/>
                <w:bCs/>
              </w:rPr>
              <w:t>муниципальной программы и основные мероприятия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ind w:firstLine="0"/>
              <w:rPr>
                <w:rFonts w:cs="Arial"/>
              </w:rPr>
            </w:pPr>
            <w:r w:rsidRPr="004505D1">
              <w:rPr>
                <w:rFonts w:cs="Arial"/>
              </w:rPr>
              <w:t>Подпрограмма</w:t>
            </w:r>
            <w:proofErr w:type="gramStart"/>
            <w:r w:rsidRPr="004505D1">
              <w:rPr>
                <w:rFonts w:cs="Arial"/>
              </w:rPr>
              <w:t>1</w:t>
            </w:r>
            <w:proofErr w:type="gramEnd"/>
            <w:r w:rsidRPr="004505D1">
              <w:rPr>
                <w:rFonts w:cs="Arial"/>
              </w:rPr>
              <w:t xml:space="preserve">.«Эпидемиологические и </w:t>
            </w:r>
            <w:r w:rsidR="00457817" w:rsidRPr="00457817">
              <w:rPr>
                <w:rFonts w:cs="Arial"/>
              </w:rPr>
              <w:t>эпизоотологические</w:t>
            </w:r>
            <w:r w:rsidRPr="004505D1">
              <w:rPr>
                <w:rFonts w:cs="Arial"/>
              </w:rPr>
              <w:t xml:space="preserve"> мероприятия по </w:t>
            </w:r>
            <w:r w:rsidR="00457817" w:rsidRPr="004505D1">
              <w:rPr>
                <w:rFonts w:cs="Arial"/>
              </w:rPr>
              <w:t>дезинсекционным</w:t>
            </w:r>
            <w:r w:rsidR="00457817">
              <w:rPr>
                <w:rFonts w:cs="Arial"/>
              </w:rPr>
              <w:t xml:space="preserve"> и а</w:t>
            </w:r>
            <w:r w:rsidRPr="004505D1">
              <w:rPr>
                <w:rFonts w:cs="Arial"/>
              </w:rPr>
              <w:t>карицидным обработкам</w:t>
            </w:r>
            <w:r w:rsidRPr="004505D1">
              <w:rPr>
                <w:rFonts w:cs="Arial"/>
                <w:bCs/>
              </w:rPr>
              <w:t>»</w:t>
            </w:r>
          </w:p>
          <w:p w:rsidR="00D34309" w:rsidRPr="004505D1" w:rsidRDefault="00D34309" w:rsidP="004505D1">
            <w:pPr>
              <w:shd w:val="clear" w:color="auto" w:fill="FFFFFF"/>
              <w:tabs>
                <w:tab w:val="left" w:pos="427"/>
              </w:tabs>
              <w:ind w:firstLine="0"/>
              <w:rPr>
                <w:rFonts w:cs="Arial"/>
              </w:rPr>
            </w:pPr>
            <w:r w:rsidRPr="004505D1">
              <w:rPr>
                <w:rFonts w:cs="Arial"/>
              </w:rPr>
              <w:t xml:space="preserve"> Основное мероприятие:</w:t>
            </w:r>
          </w:p>
          <w:p w:rsidR="00D34309" w:rsidRPr="004505D1" w:rsidRDefault="00D34309" w:rsidP="004505D1">
            <w:pPr>
              <w:shd w:val="clear" w:color="auto" w:fill="FFFFFF"/>
              <w:tabs>
                <w:tab w:val="left" w:pos="427"/>
              </w:tabs>
              <w:ind w:firstLine="0"/>
              <w:rPr>
                <w:rFonts w:cs="Arial"/>
                <w:bCs/>
              </w:rPr>
            </w:pPr>
            <w:r w:rsidRPr="004505D1">
              <w:rPr>
                <w:rFonts w:cs="Arial"/>
              </w:rPr>
              <w:t xml:space="preserve">- </w:t>
            </w:r>
            <w:r w:rsidR="00457817" w:rsidRPr="004505D1">
              <w:rPr>
                <w:rFonts w:cs="Arial"/>
              </w:rPr>
              <w:t>дезинсекционные</w:t>
            </w:r>
            <w:r w:rsidR="00457817">
              <w:rPr>
                <w:rFonts w:cs="Arial"/>
              </w:rPr>
              <w:t xml:space="preserve"> и а</w:t>
            </w:r>
            <w:r w:rsidRPr="004505D1">
              <w:rPr>
                <w:rFonts w:cs="Arial"/>
              </w:rPr>
              <w:t>карицидные обработки</w:t>
            </w:r>
          </w:p>
        </w:tc>
      </w:tr>
      <w:tr w:rsidR="00D34309" w:rsidRPr="004505D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shd w:val="clear" w:color="auto" w:fill="FFFFFF"/>
              <w:ind w:firstLine="0"/>
              <w:rPr>
                <w:rFonts w:cs="Arial"/>
              </w:rPr>
            </w:pPr>
            <w:r w:rsidRPr="004505D1">
              <w:rPr>
                <w:rFonts w:cs="Arial"/>
                <w:bCs/>
              </w:rPr>
              <w:t>Цель муниципальной программы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ind w:firstLine="0"/>
              <w:rPr>
                <w:rFonts w:cs="Arial"/>
              </w:rPr>
            </w:pPr>
            <w:r w:rsidRPr="004505D1">
              <w:rPr>
                <w:rFonts w:cs="Arial"/>
              </w:rPr>
              <w:t xml:space="preserve">Обеспечение эпидемиологического благополучия населения путем повышения эффективности </w:t>
            </w:r>
            <w:proofErr w:type="gramStart"/>
            <w:r w:rsidRPr="004505D1">
              <w:rPr>
                <w:rFonts w:cs="Arial"/>
              </w:rPr>
              <w:t>организационных</w:t>
            </w:r>
            <w:proofErr w:type="gramEnd"/>
            <w:r w:rsidRPr="004505D1">
              <w:rPr>
                <w:rFonts w:cs="Arial"/>
              </w:rPr>
              <w:t xml:space="preserve">, профилактических, </w:t>
            </w:r>
          </w:p>
          <w:p w:rsidR="00D34309" w:rsidRPr="004505D1" w:rsidRDefault="00D34309" w:rsidP="004505D1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4505D1">
              <w:rPr>
                <w:rFonts w:cs="Arial"/>
              </w:rPr>
              <w:t>эпизоотологических и противоэпидемических мероприятий</w:t>
            </w:r>
          </w:p>
        </w:tc>
      </w:tr>
      <w:tr w:rsidR="00D34309" w:rsidRPr="004505D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shd w:val="clear" w:color="auto" w:fill="FFFFFF"/>
              <w:ind w:firstLine="0"/>
              <w:rPr>
                <w:rFonts w:cs="Arial"/>
              </w:rPr>
            </w:pPr>
            <w:r w:rsidRPr="004505D1">
              <w:rPr>
                <w:rFonts w:cs="Arial"/>
                <w:bCs/>
              </w:rPr>
              <w:t>Задачи муниципальной программы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pStyle w:val="ConsPlusNonforma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505D1">
              <w:rPr>
                <w:rFonts w:ascii="Arial" w:hAnsi="Arial" w:cs="Arial"/>
                <w:sz w:val="24"/>
                <w:szCs w:val="24"/>
              </w:rPr>
              <w:t>Своевременное</w:t>
            </w:r>
            <w:r w:rsidR="00457817">
              <w:rPr>
                <w:rFonts w:ascii="Arial" w:hAnsi="Arial" w:cs="Arial"/>
                <w:sz w:val="24"/>
                <w:szCs w:val="24"/>
              </w:rPr>
              <w:t xml:space="preserve"> проведение дезинсекционных и а</w:t>
            </w:r>
            <w:r w:rsidRPr="004505D1">
              <w:rPr>
                <w:rFonts w:ascii="Arial" w:hAnsi="Arial" w:cs="Arial"/>
                <w:sz w:val="24"/>
                <w:szCs w:val="24"/>
              </w:rPr>
              <w:t>карицидных обработок водоемов от личинок комаров</w:t>
            </w:r>
          </w:p>
        </w:tc>
      </w:tr>
      <w:tr w:rsidR="00D34309" w:rsidRPr="004505D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shd w:val="clear" w:color="auto" w:fill="FFFFFF"/>
              <w:ind w:firstLine="0"/>
              <w:rPr>
                <w:rFonts w:cs="Arial"/>
              </w:rPr>
            </w:pPr>
            <w:r w:rsidRPr="004505D1">
              <w:rPr>
                <w:rFonts w:cs="Arial"/>
                <w:bCs/>
              </w:rPr>
              <w:t xml:space="preserve">Целевые </w:t>
            </w:r>
            <w:r w:rsidRPr="004505D1">
              <w:rPr>
                <w:rFonts w:cs="Arial"/>
                <w:bCs/>
                <w:spacing w:val="-2"/>
              </w:rPr>
              <w:t xml:space="preserve">индикаторы и </w:t>
            </w:r>
            <w:r w:rsidRPr="004505D1">
              <w:rPr>
                <w:rFonts w:cs="Arial"/>
                <w:bCs/>
              </w:rPr>
              <w:t>показатели муниципальной программы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5D1" w:rsidRDefault="00D34309" w:rsidP="004505D1">
            <w:pPr>
              <w:pStyle w:val="15"/>
              <w:ind w:left="0"/>
              <w:rPr>
                <w:rFonts w:cs="Arial"/>
              </w:rPr>
            </w:pPr>
            <w:r w:rsidRPr="004505D1">
              <w:rPr>
                <w:rFonts w:eastAsia="Times New Roman" w:cs="Arial"/>
              </w:rPr>
              <w:t xml:space="preserve">Количество </w:t>
            </w:r>
            <w:r w:rsidR="00457817" w:rsidRPr="004505D1">
              <w:rPr>
                <w:rFonts w:cs="Arial"/>
              </w:rPr>
              <w:t>дезинсекционных</w:t>
            </w:r>
            <w:r w:rsidRPr="004505D1">
              <w:rPr>
                <w:rFonts w:cs="Arial"/>
              </w:rPr>
              <w:t xml:space="preserve"> и </w:t>
            </w:r>
            <w:r w:rsidR="00457817" w:rsidRPr="004505D1">
              <w:rPr>
                <w:rFonts w:cs="Arial"/>
              </w:rPr>
              <w:t>акарицидных</w:t>
            </w:r>
            <w:r w:rsidRPr="004505D1">
              <w:rPr>
                <w:rFonts w:cs="Arial"/>
              </w:rPr>
              <w:t xml:space="preserve"> </w:t>
            </w:r>
            <w:r w:rsidRPr="004505D1">
              <w:rPr>
                <w:rFonts w:eastAsia="Times New Roman" w:cs="Arial"/>
              </w:rPr>
              <w:t xml:space="preserve">мероприятий </w:t>
            </w:r>
            <w:r w:rsidR="004505D1">
              <w:rPr>
                <w:rFonts w:cs="Arial"/>
              </w:rPr>
              <w:t xml:space="preserve"> </w:t>
            </w:r>
          </w:p>
          <w:p w:rsidR="00D34309" w:rsidRPr="004505D1" w:rsidRDefault="00D34309" w:rsidP="004505D1">
            <w:pPr>
              <w:ind w:firstLine="0"/>
              <w:rPr>
                <w:rFonts w:cs="Arial"/>
              </w:rPr>
            </w:pPr>
          </w:p>
        </w:tc>
      </w:tr>
      <w:tr w:rsidR="00D34309" w:rsidRPr="004505D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4505D1">
              <w:rPr>
                <w:rFonts w:cs="Arial"/>
                <w:bCs/>
                <w:spacing w:val="-2"/>
              </w:rPr>
              <w:t xml:space="preserve">Этапы и сроки </w:t>
            </w:r>
            <w:r w:rsidRPr="004505D1">
              <w:rPr>
                <w:rFonts w:cs="Arial"/>
                <w:bCs/>
              </w:rPr>
              <w:t>реализации муниципальной</w:t>
            </w:r>
          </w:p>
          <w:p w:rsidR="00D34309" w:rsidRPr="004505D1" w:rsidRDefault="00D34309" w:rsidP="004505D1">
            <w:pPr>
              <w:shd w:val="clear" w:color="auto" w:fill="FFFFFF"/>
              <w:ind w:firstLine="0"/>
              <w:rPr>
                <w:rFonts w:cs="Arial"/>
              </w:rPr>
            </w:pPr>
            <w:r w:rsidRPr="004505D1">
              <w:rPr>
                <w:rFonts w:cs="Arial"/>
                <w:bCs/>
              </w:rPr>
              <w:t>программы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ind w:firstLine="0"/>
              <w:rPr>
                <w:rFonts w:cs="Arial"/>
              </w:rPr>
            </w:pPr>
            <w:r w:rsidRPr="004505D1">
              <w:rPr>
                <w:rFonts w:cs="Arial"/>
              </w:rPr>
              <w:t>Программа реализуется в 1 этап</w:t>
            </w:r>
            <w:proofErr w:type="gramStart"/>
            <w:r w:rsidRPr="004505D1">
              <w:rPr>
                <w:rFonts w:cs="Arial"/>
              </w:rPr>
              <w:t xml:space="preserve"> :</w:t>
            </w:r>
            <w:proofErr w:type="gramEnd"/>
            <w:r w:rsidRPr="004505D1">
              <w:rPr>
                <w:rFonts w:cs="Arial"/>
              </w:rPr>
              <w:t xml:space="preserve"> 2014-202</w:t>
            </w:r>
            <w:r w:rsidR="00457817">
              <w:rPr>
                <w:rFonts w:cs="Arial"/>
              </w:rPr>
              <w:t>2</w:t>
            </w:r>
            <w:r w:rsidRPr="004505D1">
              <w:rPr>
                <w:rFonts w:cs="Arial"/>
              </w:rPr>
              <w:t>годы</w:t>
            </w:r>
          </w:p>
          <w:p w:rsidR="00D34309" w:rsidRPr="004505D1" w:rsidRDefault="00D34309" w:rsidP="004505D1">
            <w:pPr>
              <w:shd w:val="clear" w:color="auto" w:fill="FFFFFF"/>
              <w:ind w:firstLine="0"/>
              <w:rPr>
                <w:rFonts w:cs="Arial"/>
              </w:rPr>
            </w:pPr>
          </w:p>
        </w:tc>
      </w:tr>
      <w:tr w:rsidR="00D34309" w:rsidRPr="004505D1" w:rsidTr="00D71F9D">
        <w:trPr>
          <w:trHeight w:val="30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shd w:val="clear" w:color="auto" w:fill="FFFFFF"/>
              <w:ind w:firstLine="0"/>
              <w:rPr>
                <w:rFonts w:cs="Arial"/>
              </w:rPr>
            </w:pPr>
            <w:r w:rsidRPr="004505D1">
              <w:rPr>
                <w:rFonts w:cs="Arial"/>
                <w:bCs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ind w:firstLine="0"/>
              <w:rPr>
                <w:rFonts w:cs="Arial"/>
                <w:bCs/>
              </w:rPr>
            </w:pPr>
            <w:r w:rsidRPr="004505D1">
              <w:rPr>
                <w:rFonts w:cs="Arial"/>
              </w:rPr>
              <w:t>О</w:t>
            </w:r>
            <w:r w:rsidRPr="004505D1">
              <w:rPr>
                <w:rFonts w:cs="Arial"/>
                <w:bCs/>
              </w:rPr>
              <w:t>бъем финансирования</w:t>
            </w:r>
            <w:r w:rsidR="004505D1">
              <w:rPr>
                <w:rFonts w:cs="Arial"/>
                <w:bCs/>
              </w:rPr>
              <w:t xml:space="preserve"> </w:t>
            </w:r>
            <w:r w:rsidRPr="004505D1">
              <w:rPr>
                <w:rFonts w:cs="Arial"/>
                <w:bCs/>
              </w:rPr>
              <w:t xml:space="preserve">на реализацию Программы составляет </w:t>
            </w:r>
            <w:r w:rsidR="00077FC2">
              <w:rPr>
                <w:rFonts w:cs="Arial"/>
                <w:bCs/>
              </w:rPr>
              <w:t>68,9</w:t>
            </w:r>
            <w:r w:rsidRPr="004505D1">
              <w:rPr>
                <w:rFonts w:cs="Arial"/>
                <w:bCs/>
              </w:rPr>
              <w:t xml:space="preserve"> тыс. </w:t>
            </w:r>
            <w:r w:rsidRPr="004505D1">
              <w:rPr>
                <w:rFonts w:cs="Arial"/>
              </w:rPr>
              <w:t>рублей за счет средств местного бюджета,</w:t>
            </w:r>
            <w:r w:rsidR="00457817">
              <w:rPr>
                <w:rFonts w:cs="Arial"/>
              </w:rPr>
              <w:t xml:space="preserve"> </w:t>
            </w:r>
            <w:r w:rsidRPr="004505D1">
              <w:rPr>
                <w:rFonts w:cs="Arial"/>
                <w:bCs/>
              </w:rPr>
              <w:t xml:space="preserve">из них: </w:t>
            </w:r>
          </w:p>
          <w:p w:rsidR="00D34309" w:rsidRPr="004505D1" w:rsidRDefault="00D34309" w:rsidP="004505D1">
            <w:pPr>
              <w:ind w:firstLine="0"/>
              <w:rPr>
                <w:rFonts w:cs="Arial"/>
                <w:bCs/>
              </w:rPr>
            </w:pPr>
            <w:r w:rsidRPr="004505D1">
              <w:rPr>
                <w:rFonts w:cs="Arial"/>
                <w:bCs/>
              </w:rPr>
              <w:t>2014</w:t>
            </w:r>
            <w:r w:rsidRPr="004505D1">
              <w:rPr>
                <w:rFonts w:cs="Arial"/>
              </w:rPr>
              <w:t xml:space="preserve"> г. – 0,</w:t>
            </w:r>
            <w:r w:rsidR="000403F8" w:rsidRPr="004505D1">
              <w:rPr>
                <w:rFonts w:cs="Arial"/>
              </w:rPr>
              <w:t>6</w:t>
            </w:r>
            <w:r w:rsidRPr="004505D1">
              <w:rPr>
                <w:rFonts w:cs="Arial"/>
              </w:rPr>
              <w:t xml:space="preserve"> </w:t>
            </w:r>
            <w:r w:rsidRPr="004505D1">
              <w:rPr>
                <w:rFonts w:cs="Arial"/>
                <w:bCs/>
              </w:rPr>
              <w:t xml:space="preserve">тыс. </w:t>
            </w:r>
            <w:r w:rsidRPr="004505D1">
              <w:rPr>
                <w:rFonts w:cs="Arial"/>
              </w:rPr>
              <w:t>рублей</w:t>
            </w:r>
            <w:r w:rsidRPr="004505D1">
              <w:rPr>
                <w:rFonts w:cs="Arial"/>
                <w:bCs/>
              </w:rPr>
              <w:t>,</w:t>
            </w:r>
          </w:p>
          <w:p w:rsidR="00D34309" w:rsidRPr="004505D1" w:rsidRDefault="00D34309" w:rsidP="004505D1">
            <w:pPr>
              <w:ind w:firstLine="0"/>
              <w:rPr>
                <w:rFonts w:cs="Arial"/>
              </w:rPr>
            </w:pPr>
            <w:r w:rsidRPr="004505D1">
              <w:rPr>
                <w:rFonts w:cs="Arial"/>
                <w:bCs/>
              </w:rPr>
              <w:t>2015</w:t>
            </w:r>
            <w:r w:rsidR="00D71F9D">
              <w:rPr>
                <w:rFonts w:cs="Arial"/>
              </w:rPr>
              <w:t xml:space="preserve"> г. – 3,7</w:t>
            </w:r>
            <w:r w:rsidRPr="004505D1">
              <w:rPr>
                <w:rFonts w:cs="Arial"/>
              </w:rPr>
              <w:t xml:space="preserve"> </w:t>
            </w:r>
            <w:r w:rsidRPr="004505D1">
              <w:rPr>
                <w:rFonts w:cs="Arial"/>
                <w:bCs/>
              </w:rPr>
              <w:t xml:space="preserve">тыс. </w:t>
            </w:r>
            <w:r w:rsidRPr="004505D1">
              <w:rPr>
                <w:rFonts w:cs="Arial"/>
              </w:rPr>
              <w:t>рублей</w:t>
            </w:r>
            <w:r w:rsidRPr="004505D1">
              <w:rPr>
                <w:rFonts w:cs="Arial"/>
                <w:bCs/>
              </w:rPr>
              <w:t>,</w:t>
            </w:r>
          </w:p>
          <w:p w:rsidR="00D34309" w:rsidRPr="004505D1" w:rsidRDefault="00D34309" w:rsidP="004505D1">
            <w:pPr>
              <w:ind w:firstLine="0"/>
              <w:rPr>
                <w:rFonts w:cs="Arial"/>
              </w:rPr>
            </w:pPr>
            <w:r w:rsidRPr="004505D1">
              <w:rPr>
                <w:rFonts w:cs="Arial"/>
              </w:rPr>
              <w:t>2016 г. – 4,</w:t>
            </w:r>
            <w:r w:rsidR="00D040F9" w:rsidRPr="004505D1">
              <w:rPr>
                <w:rFonts w:cs="Arial"/>
              </w:rPr>
              <w:t>3</w:t>
            </w:r>
            <w:r w:rsidRPr="004505D1">
              <w:rPr>
                <w:rFonts w:cs="Arial"/>
              </w:rPr>
              <w:t xml:space="preserve"> </w:t>
            </w:r>
            <w:r w:rsidRPr="004505D1">
              <w:rPr>
                <w:rFonts w:cs="Arial"/>
                <w:bCs/>
              </w:rPr>
              <w:t xml:space="preserve">тыс. </w:t>
            </w:r>
            <w:r w:rsidRPr="004505D1">
              <w:rPr>
                <w:rFonts w:cs="Arial"/>
              </w:rPr>
              <w:t>рублей</w:t>
            </w:r>
            <w:r w:rsidRPr="004505D1">
              <w:rPr>
                <w:rFonts w:cs="Arial"/>
                <w:bCs/>
              </w:rPr>
              <w:t>,</w:t>
            </w:r>
          </w:p>
          <w:p w:rsidR="00D34309" w:rsidRPr="004505D1" w:rsidRDefault="00D34309" w:rsidP="004505D1">
            <w:pPr>
              <w:ind w:firstLine="0"/>
              <w:rPr>
                <w:rFonts w:cs="Arial"/>
              </w:rPr>
            </w:pPr>
            <w:r w:rsidRPr="004505D1">
              <w:rPr>
                <w:rFonts w:cs="Arial"/>
              </w:rPr>
              <w:t>2017 г. – 4,</w:t>
            </w:r>
            <w:r w:rsidR="00D040F9" w:rsidRPr="004505D1">
              <w:rPr>
                <w:rFonts w:cs="Arial"/>
              </w:rPr>
              <w:t xml:space="preserve">7 </w:t>
            </w:r>
            <w:r w:rsidRPr="004505D1">
              <w:rPr>
                <w:rFonts w:cs="Arial"/>
                <w:bCs/>
              </w:rPr>
              <w:t xml:space="preserve">тыс. </w:t>
            </w:r>
            <w:r w:rsidRPr="004505D1">
              <w:rPr>
                <w:rFonts w:cs="Arial"/>
              </w:rPr>
              <w:t>рублей,</w:t>
            </w:r>
          </w:p>
          <w:p w:rsidR="00D34309" w:rsidRPr="004505D1" w:rsidRDefault="00D34309" w:rsidP="004505D1">
            <w:pPr>
              <w:ind w:firstLine="0"/>
              <w:rPr>
                <w:rFonts w:cs="Arial"/>
              </w:rPr>
            </w:pPr>
            <w:r w:rsidRPr="004505D1">
              <w:rPr>
                <w:rFonts w:cs="Arial"/>
              </w:rPr>
              <w:t>2018 г. – 4,</w:t>
            </w:r>
            <w:r w:rsidR="00D040F9" w:rsidRPr="004505D1">
              <w:rPr>
                <w:rFonts w:cs="Arial"/>
              </w:rPr>
              <w:t>7</w:t>
            </w:r>
            <w:r w:rsidRPr="004505D1">
              <w:rPr>
                <w:rFonts w:cs="Arial"/>
              </w:rPr>
              <w:t xml:space="preserve"> </w:t>
            </w:r>
            <w:r w:rsidRPr="004505D1">
              <w:rPr>
                <w:rFonts w:cs="Arial"/>
                <w:bCs/>
              </w:rPr>
              <w:t xml:space="preserve">тыс. </w:t>
            </w:r>
            <w:r w:rsidRPr="004505D1">
              <w:rPr>
                <w:rFonts w:cs="Arial"/>
              </w:rPr>
              <w:t>рублей</w:t>
            </w:r>
            <w:r w:rsidRPr="004505D1">
              <w:rPr>
                <w:rFonts w:cs="Arial"/>
                <w:bCs/>
              </w:rPr>
              <w:t>,</w:t>
            </w:r>
          </w:p>
          <w:p w:rsidR="00D34309" w:rsidRPr="004505D1" w:rsidRDefault="00D34309" w:rsidP="004505D1">
            <w:pPr>
              <w:ind w:firstLine="0"/>
              <w:rPr>
                <w:rFonts w:cs="Arial"/>
              </w:rPr>
            </w:pPr>
            <w:r w:rsidRPr="004505D1">
              <w:rPr>
                <w:rFonts w:cs="Arial"/>
              </w:rPr>
              <w:t xml:space="preserve">2019 г. – </w:t>
            </w:r>
            <w:r w:rsidR="00D71F9D">
              <w:rPr>
                <w:rFonts w:cs="Arial"/>
              </w:rPr>
              <w:t>5,0</w:t>
            </w:r>
            <w:r w:rsidRPr="004505D1">
              <w:rPr>
                <w:rFonts w:cs="Arial"/>
              </w:rPr>
              <w:t xml:space="preserve"> </w:t>
            </w:r>
            <w:r w:rsidRPr="004505D1">
              <w:rPr>
                <w:rFonts w:cs="Arial"/>
                <w:bCs/>
              </w:rPr>
              <w:t xml:space="preserve">тыс. </w:t>
            </w:r>
            <w:r w:rsidRPr="004505D1">
              <w:rPr>
                <w:rFonts w:cs="Arial"/>
              </w:rPr>
              <w:t>рублей</w:t>
            </w:r>
            <w:r w:rsidRPr="004505D1">
              <w:rPr>
                <w:rFonts w:cs="Arial"/>
                <w:bCs/>
              </w:rPr>
              <w:t>,</w:t>
            </w:r>
          </w:p>
          <w:p w:rsidR="00D34309" w:rsidRDefault="00D34309" w:rsidP="00AB12C5">
            <w:pPr>
              <w:ind w:firstLine="0"/>
              <w:rPr>
                <w:rFonts w:cs="Arial"/>
                <w:bCs/>
              </w:rPr>
            </w:pPr>
            <w:r w:rsidRPr="004505D1">
              <w:rPr>
                <w:rFonts w:cs="Arial"/>
              </w:rPr>
              <w:t xml:space="preserve">2020 г. – </w:t>
            </w:r>
            <w:r w:rsidR="00077FC2">
              <w:rPr>
                <w:rFonts w:cs="Arial"/>
              </w:rPr>
              <w:t>15,3</w:t>
            </w:r>
            <w:r w:rsidRPr="004505D1">
              <w:rPr>
                <w:rFonts w:cs="Arial"/>
              </w:rPr>
              <w:t xml:space="preserve"> </w:t>
            </w:r>
            <w:r w:rsidRPr="004505D1">
              <w:rPr>
                <w:rFonts w:cs="Arial"/>
                <w:bCs/>
              </w:rPr>
              <w:t xml:space="preserve">тыс. </w:t>
            </w:r>
            <w:r w:rsidRPr="004505D1">
              <w:rPr>
                <w:rFonts w:cs="Arial"/>
              </w:rPr>
              <w:t>рублей</w:t>
            </w:r>
            <w:r w:rsidR="00D71F9D">
              <w:rPr>
                <w:rFonts w:cs="Arial"/>
                <w:bCs/>
              </w:rPr>
              <w:t>,</w:t>
            </w:r>
          </w:p>
          <w:p w:rsidR="00D71F9D" w:rsidRDefault="00D71F9D" w:rsidP="00AB12C5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2021 г. – </w:t>
            </w:r>
            <w:r w:rsidR="00077FC2">
              <w:rPr>
                <w:rFonts w:cs="Arial"/>
                <w:bCs/>
              </w:rPr>
              <w:t>15,3</w:t>
            </w:r>
            <w:r>
              <w:rPr>
                <w:rFonts w:cs="Arial"/>
                <w:bCs/>
              </w:rPr>
              <w:t xml:space="preserve"> тыс. рублей</w:t>
            </w:r>
            <w:r w:rsidR="00077FC2">
              <w:rPr>
                <w:rFonts w:cs="Arial"/>
                <w:bCs/>
              </w:rPr>
              <w:t>,</w:t>
            </w:r>
          </w:p>
          <w:p w:rsidR="00077FC2" w:rsidRPr="004505D1" w:rsidRDefault="00077FC2" w:rsidP="00077FC2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2022 г. – 15,3 тыс. рублей.</w:t>
            </w:r>
          </w:p>
        </w:tc>
      </w:tr>
      <w:tr w:rsidR="00D34309" w:rsidRPr="004505D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shd w:val="clear" w:color="auto" w:fill="FFFFFF"/>
              <w:ind w:firstLine="0"/>
              <w:rPr>
                <w:rFonts w:cs="Arial"/>
              </w:rPr>
            </w:pPr>
            <w:r w:rsidRPr="004505D1">
              <w:rPr>
                <w:rFonts w:cs="Arial"/>
                <w:bCs/>
              </w:rPr>
              <w:t xml:space="preserve">Ожидаемые конечные результаты реализации </w:t>
            </w:r>
            <w:r w:rsidRPr="004505D1">
              <w:rPr>
                <w:rFonts w:cs="Arial"/>
                <w:bCs/>
              </w:rPr>
              <w:lastRenderedPageBreak/>
              <w:t>муниципальной программы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pStyle w:val="ConsPlusCell"/>
              <w:jc w:val="both"/>
              <w:rPr>
                <w:rFonts w:ascii="Arial" w:hAnsi="Arial" w:cs="Arial"/>
              </w:rPr>
            </w:pPr>
            <w:r w:rsidRPr="004505D1">
              <w:rPr>
                <w:rFonts w:ascii="Arial" w:hAnsi="Arial" w:cs="Arial"/>
              </w:rPr>
              <w:lastRenderedPageBreak/>
              <w:t>Эпидемиологическое благополучие на территории Шрамовского сельского поселения</w:t>
            </w:r>
          </w:p>
        </w:tc>
      </w:tr>
    </w:tbl>
    <w:p w:rsidR="004505D1" w:rsidRDefault="00D34309" w:rsidP="004505D1">
      <w:pPr>
        <w:pStyle w:val="15"/>
        <w:ind w:left="0" w:firstLine="709"/>
        <w:rPr>
          <w:rFonts w:cs="Arial"/>
        </w:rPr>
      </w:pPr>
      <w:r w:rsidRPr="004505D1">
        <w:rPr>
          <w:rFonts w:cs="Arial"/>
        </w:rPr>
        <w:lastRenderedPageBreak/>
        <w:t>1.ОБЩАЯ ХАРАКТЕРИСТИКА СФЕРЫ РЕАЛИЗАЦИИ МУНИЦИПАЛЬНОЙ ПРОГРАММЫ</w:t>
      </w:r>
      <w:r w:rsidR="004505D1">
        <w:rPr>
          <w:rFonts w:cs="Arial"/>
        </w:rPr>
        <w:t xml:space="preserve"> 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Муниципальная</w:t>
      </w:r>
      <w:r w:rsidR="004505D1">
        <w:rPr>
          <w:rFonts w:cs="Arial"/>
        </w:rPr>
        <w:t xml:space="preserve"> </w:t>
      </w:r>
      <w:r w:rsidRPr="004505D1">
        <w:rPr>
          <w:rFonts w:cs="Arial"/>
        </w:rPr>
        <w:t>программа Шрамовского сельского поселения «Развитие сельского хозяйства и инфраструктуры агропродовольственного рынка» разработана во исполнение распоряжения администрации Шрамовского сельского поселения Россошанского муниципального района от 11.12.2013 г. №19 «Об утверждении перечня муниципальных программ Шрамовского сельского поселения Россошанского муниципального района».</w:t>
      </w:r>
    </w:p>
    <w:p w:rsid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Основополагающей задачей эпидемиологического благополучия</w:t>
      </w:r>
      <w:r w:rsidR="004505D1">
        <w:rPr>
          <w:rFonts w:cs="Arial"/>
        </w:rPr>
        <w:t xml:space="preserve"> </w:t>
      </w:r>
      <w:r w:rsidRPr="004505D1">
        <w:rPr>
          <w:rFonts w:cs="Arial"/>
        </w:rPr>
        <w:t xml:space="preserve">Шрамовского сельского поселения является своевременное проведение </w:t>
      </w:r>
      <w:r w:rsidR="00077FC2" w:rsidRPr="004505D1">
        <w:rPr>
          <w:rFonts w:cs="Arial"/>
        </w:rPr>
        <w:t>дезинсекционных</w:t>
      </w:r>
      <w:r w:rsidRPr="004505D1">
        <w:rPr>
          <w:rFonts w:cs="Arial"/>
        </w:rPr>
        <w:t xml:space="preserve"> и </w:t>
      </w:r>
      <w:r w:rsidR="00077FC2" w:rsidRPr="004505D1">
        <w:rPr>
          <w:rFonts w:cs="Arial"/>
        </w:rPr>
        <w:t>акарицидных</w:t>
      </w:r>
      <w:r w:rsidRPr="004505D1">
        <w:rPr>
          <w:rFonts w:cs="Arial"/>
        </w:rPr>
        <w:t xml:space="preserve"> обработок водоемов от личинок комаров, так как комары являются переносчиками возбудителей многих инфекционных болезней человека и животных.</w:t>
      </w:r>
      <w:r w:rsidR="004505D1">
        <w:rPr>
          <w:rFonts w:cs="Arial"/>
        </w:rPr>
        <w:t xml:space="preserve"> </w:t>
      </w:r>
    </w:p>
    <w:p w:rsidR="004505D1" w:rsidRDefault="00D34309" w:rsidP="004505D1">
      <w:pPr>
        <w:pStyle w:val="15"/>
        <w:ind w:left="0" w:firstLine="709"/>
        <w:rPr>
          <w:rFonts w:cs="Arial"/>
          <w:bCs/>
        </w:rPr>
      </w:pPr>
      <w:r w:rsidRPr="004505D1">
        <w:rPr>
          <w:rFonts w:cs="Arial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="004505D1">
        <w:rPr>
          <w:rFonts w:cs="Arial"/>
          <w:bCs/>
        </w:rPr>
        <w:t xml:space="preserve"> </w:t>
      </w:r>
    </w:p>
    <w:p w:rsidR="00D34309" w:rsidRPr="004505D1" w:rsidRDefault="004505D1" w:rsidP="004505D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D34309" w:rsidRPr="004505D1">
        <w:rPr>
          <w:rFonts w:cs="Arial"/>
        </w:rPr>
        <w:t>Цель Программы - обеспечение эпидемиологического благополучия населения путем повышения эффективности организационных, профилактических, эпизоотологических и противоэпидемических мероприятий.</w:t>
      </w:r>
    </w:p>
    <w:p w:rsidR="00D34309" w:rsidRPr="004505D1" w:rsidRDefault="00D34309" w:rsidP="004505D1">
      <w:pPr>
        <w:pStyle w:val="15"/>
        <w:ind w:left="0" w:firstLine="709"/>
        <w:rPr>
          <w:rFonts w:cs="Arial"/>
        </w:rPr>
      </w:pPr>
      <w:r w:rsidRPr="004505D1">
        <w:rPr>
          <w:rFonts w:cs="Arial"/>
        </w:rPr>
        <w:t>Задача Программы:</w:t>
      </w:r>
    </w:p>
    <w:p w:rsidR="00D34309" w:rsidRPr="004505D1" w:rsidRDefault="00D34309" w:rsidP="004505D1">
      <w:pPr>
        <w:pStyle w:val="15"/>
        <w:ind w:left="0" w:firstLine="709"/>
        <w:rPr>
          <w:rFonts w:cs="Arial"/>
        </w:rPr>
      </w:pPr>
      <w:r w:rsidRPr="004505D1">
        <w:rPr>
          <w:rFonts w:cs="Arial"/>
        </w:rPr>
        <w:t xml:space="preserve">-своевременное проведение </w:t>
      </w:r>
      <w:r w:rsidR="00077FC2" w:rsidRPr="004505D1">
        <w:rPr>
          <w:rFonts w:cs="Arial"/>
        </w:rPr>
        <w:t>дезинсекционных</w:t>
      </w:r>
      <w:r w:rsidRPr="004505D1">
        <w:rPr>
          <w:rFonts w:cs="Arial"/>
        </w:rPr>
        <w:t xml:space="preserve"> и </w:t>
      </w:r>
      <w:r w:rsidR="00077FC2" w:rsidRPr="004505D1">
        <w:rPr>
          <w:rFonts w:cs="Arial"/>
        </w:rPr>
        <w:t>акарицидных</w:t>
      </w:r>
      <w:r w:rsidRPr="004505D1">
        <w:rPr>
          <w:rFonts w:cs="Arial"/>
        </w:rPr>
        <w:t xml:space="preserve"> обработок водоемов от личинок комаров</w:t>
      </w:r>
    </w:p>
    <w:p w:rsidR="004505D1" w:rsidRDefault="00D34309" w:rsidP="004505D1">
      <w:pPr>
        <w:pStyle w:val="15"/>
        <w:ind w:left="0" w:firstLine="709"/>
        <w:rPr>
          <w:rFonts w:cs="Arial"/>
        </w:rPr>
      </w:pPr>
      <w:r w:rsidRPr="004505D1">
        <w:rPr>
          <w:rFonts w:cs="Arial"/>
        </w:rPr>
        <w:t>Целевые индикаторы и</w:t>
      </w:r>
      <w:r w:rsidR="004505D1">
        <w:rPr>
          <w:rFonts w:cs="Arial"/>
        </w:rPr>
        <w:t xml:space="preserve">  </w:t>
      </w:r>
      <w:r w:rsidRPr="004505D1">
        <w:rPr>
          <w:rFonts w:cs="Arial"/>
        </w:rPr>
        <w:t>показатели Программы:</w:t>
      </w:r>
      <w:r w:rsidR="004505D1">
        <w:rPr>
          <w:rFonts w:cs="Arial"/>
        </w:rPr>
        <w:t xml:space="preserve"> </w:t>
      </w:r>
    </w:p>
    <w:p w:rsidR="00D34309" w:rsidRPr="004505D1" w:rsidRDefault="00D34309" w:rsidP="004505D1">
      <w:pPr>
        <w:pStyle w:val="15"/>
        <w:ind w:left="0" w:firstLine="709"/>
        <w:rPr>
          <w:rFonts w:cs="Arial"/>
        </w:rPr>
      </w:pPr>
      <w:r w:rsidRPr="004505D1">
        <w:rPr>
          <w:rFonts w:eastAsia="Times New Roman" w:cs="Arial"/>
        </w:rPr>
        <w:t xml:space="preserve">-количество </w:t>
      </w:r>
      <w:r w:rsidR="00077FC2" w:rsidRPr="004505D1">
        <w:rPr>
          <w:rFonts w:cs="Arial"/>
        </w:rPr>
        <w:t>дезинсекционных</w:t>
      </w:r>
      <w:r w:rsidRPr="004505D1">
        <w:rPr>
          <w:rFonts w:cs="Arial"/>
        </w:rPr>
        <w:t xml:space="preserve"> и </w:t>
      </w:r>
      <w:r w:rsidR="00077FC2" w:rsidRPr="004505D1">
        <w:rPr>
          <w:rFonts w:cs="Arial"/>
        </w:rPr>
        <w:t>акарицидных</w:t>
      </w:r>
      <w:r w:rsidRPr="004505D1">
        <w:rPr>
          <w:rFonts w:cs="Arial"/>
        </w:rPr>
        <w:t xml:space="preserve"> </w:t>
      </w:r>
      <w:r w:rsidRPr="004505D1">
        <w:rPr>
          <w:rFonts w:eastAsia="Times New Roman" w:cs="Arial"/>
        </w:rPr>
        <w:t xml:space="preserve">мероприятий 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Программа реализуется в 1 этап: 2014-202</w:t>
      </w:r>
      <w:r w:rsidR="00077FC2">
        <w:rPr>
          <w:rFonts w:cs="Arial"/>
        </w:rPr>
        <w:t>2</w:t>
      </w:r>
      <w:r w:rsidRPr="004505D1">
        <w:rPr>
          <w:rFonts w:cs="Arial"/>
        </w:rPr>
        <w:t>годы.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 xml:space="preserve">По итогам реализации Программы ожидается достижение следующих результатов: </w:t>
      </w:r>
    </w:p>
    <w:p w:rsid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 xml:space="preserve">-эпидемиологическое благополучие на территории Шрамовского сельского поселения </w:t>
      </w:r>
      <w:r w:rsidR="004505D1">
        <w:rPr>
          <w:rFonts w:cs="Arial"/>
        </w:rPr>
        <w:t xml:space="preserve"> </w:t>
      </w:r>
    </w:p>
    <w:p w:rsidR="004505D1" w:rsidRDefault="00D34309" w:rsidP="004505D1">
      <w:pPr>
        <w:pStyle w:val="ab"/>
        <w:ind w:left="0" w:firstLine="709"/>
        <w:rPr>
          <w:rFonts w:ascii="Arial" w:hAnsi="Arial" w:cs="Arial"/>
        </w:rPr>
      </w:pPr>
      <w:r w:rsidRPr="004505D1">
        <w:rPr>
          <w:rFonts w:ascii="Arial" w:hAnsi="Arial" w:cs="Arial"/>
        </w:rPr>
        <w:t xml:space="preserve"> 3.ОБОСНОВАНИЕ ВЫДЕЛЕНИЯ ПОДПРОГРАММ</w:t>
      </w:r>
      <w:r w:rsidR="004505D1">
        <w:rPr>
          <w:rFonts w:ascii="Arial" w:hAnsi="Arial" w:cs="Arial"/>
        </w:rPr>
        <w:t xml:space="preserve"> 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Основное направление Программы, выделилось</w:t>
      </w:r>
      <w:r w:rsidR="004505D1">
        <w:rPr>
          <w:rFonts w:cs="Arial"/>
        </w:rPr>
        <w:t xml:space="preserve"> </w:t>
      </w:r>
      <w:r w:rsidRPr="004505D1">
        <w:rPr>
          <w:rFonts w:cs="Arial"/>
        </w:rPr>
        <w:t>в одну подпрограмму:</w:t>
      </w:r>
    </w:p>
    <w:p w:rsid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Подпрограмма №1«Эпидемиологические и эпизо</w:t>
      </w:r>
      <w:r w:rsidR="00077FC2">
        <w:rPr>
          <w:rFonts w:cs="Arial"/>
        </w:rPr>
        <w:t>ото</w:t>
      </w:r>
      <w:r w:rsidRPr="004505D1">
        <w:rPr>
          <w:rFonts w:cs="Arial"/>
        </w:rPr>
        <w:t xml:space="preserve">логические мероприятия по </w:t>
      </w:r>
      <w:r w:rsidR="00077FC2" w:rsidRPr="004505D1">
        <w:rPr>
          <w:rFonts w:cs="Arial"/>
        </w:rPr>
        <w:t>дезинсекционным</w:t>
      </w:r>
      <w:r w:rsidRPr="004505D1">
        <w:rPr>
          <w:rFonts w:cs="Arial"/>
        </w:rPr>
        <w:t xml:space="preserve"> и </w:t>
      </w:r>
      <w:r w:rsidR="00077FC2" w:rsidRPr="004505D1">
        <w:rPr>
          <w:rFonts w:cs="Arial"/>
        </w:rPr>
        <w:t>акарицидным</w:t>
      </w:r>
      <w:r w:rsidRPr="004505D1">
        <w:rPr>
          <w:rFonts w:cs="Arial"/>
        </w:rPr>
        <w:t xml:space="preserve"> обработкам »</w:t>
      </w:r>
      <w:r w:rsidR="004505D1">
        <w:rPr>
          <w:rFonts w:cs="Arial"/>
        </w:rPr>
        <w:t xml:space="preserve"> </w:t>
      </w:r>
    </w:p>
    <w:p w:rsid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4.ОБОБЩЕННАЯ ХАРАКТЕРИСТИКА ОСНОВНЫХ МЕРОПРИЯТИЙ</w:t>
      </w:r>
      <w:r w:rsidR="004505D1">
        <w:rPr>
          <w:rFonts w:cs="Arial"/>
        </w:rPr>
        <w:t xml:space="preserve"> </w:t>
      </w:r>
    </w:p>
    <w:p w:rsidR="00D34309" w:rsidRPr="004505D1" w:rsidRDefault="004505D1" w:rsidP="004505D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D34309" w:rsidRPr="004505D1">
        <w:rPr>
          <w:rFonts w:cs="Arial"/>
        </w:rPr>
        <w:t>Основным мероприятием Программы являются: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 xml:space="preserve">- </w:t>
      </w:r>
      <w:r w:rsidR="00077FC2" w:rsidRPr="004505D1">
        <w:rPr>
          <w:rFonts w:cs="Arial"/>
        </w:rPr>
        <w:t>дезинсекционные</w:t>
      </w:r>
      <w:r w:rsidRPr="004505D1">
        <w:rPr>
          <w:rFonts w:cs="Arial"/>
        </w:rPr>
        <w:t xml:space="preserve"> и </w:t>
      </w:r>
      <w:r w:rsidR="00077FC2" w:rsidRPr="004505D1">
        <w:rPr>
          <w:rFonts w:cs="Arial"/>
        </w:rPr>
        <w:t>акарицидные</w:t>
      </w:r>
      <w:r w:rsidRPr="004505D1">
        <w:rPr>
          <w:rFonts w:cs="Arial"/>
        </w:rPr>
        <w:t xml:space="preserve"> обработки.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Сроки реализации: 2014-202</w:t>
      </w:r>
      <w:r w:rsidR="00077FC2">
        <w:rPr>
          <w:rFonts w:cs="Arial"/>
        </w:rPr>
        <w:t>2</w:t>
      </w:r>
      <w:r w:rsidRPr="004505D1">
        <w:rPr>
          <w:rFonts w:cs="Arial"/>
        </w:rPr>
        <w:t>годы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Исполнитель мероприятий: Администрация Шрамовского сельского поселения.</w:t>
      </w:r>
    </w:p>
    <w:p w:rsidR="004505D1" w:rsidRDefault="004505D1" w:rsidP="004505D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D34309" w:rsidRPr="004505D1">
        <w:rPr>
          <w:rFonts w:cs="Arial"/>
        </w:rPr>
        <w:t>Реализация основного мероприятия направлена на предупреждение возникновения и распространения заразных болезней животных, защиту населения от болезней общих для человека и животных.</w:t>
      </w:r>
      <w:r>
        <w:rPr>
          <w:rFonts w:cs="Arial"/>
        </w:rPr>
        <w:t xml:space="preserve"> </w:t>
      </w:r>
    </w:p>
    <w:p w:rsid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  <w:color w:val="000000"/>
        </w:rPr>
        <w:t xml:space="preserve">5. </w:t>
      </w:r>
      <w:proofErr w:type="gramStart"/>
      <w:r w:rsidRPr="004505D1">
        <w:rPr>
          <w:rFonts w:cs="Arial"/>
          <w:color w:val="000000"/>
        </w:rPr>
        <w:t>ФИНАНСОВЫЕ ОБЕСПЕЧЕНИЕ МУНИЦИПАЛЬНОЙ ПРОГРАММЫ</w:t>
      </w:r>
      <w:r w:rsidR="004505D1">
        <w:rPr>
          <w:rFonts w:cs="Arial"/>
        </w:rPr>
        <w:t xml:space="preserve"> </w:t>
      </w:r>
      <w:proofErr w:type="gramEnd"/>
    </w:p>
    <w:p w:rsidR="00D34309" w:rsidRPr="004505D1" w:rsidRDefault="004505D1" w:rsidP="004505D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4309" w:rsidRPr="004505D1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</w:t>
      </w:r>
      <w:r w:rsidR="00D34309" w:rsidRPr="004505D1">
        <w:rPr>
          <w:sz w:val="24"/>
          <w:szCs w:val="24"/>
        </w:rPr>
        <w:t>бюджета сельского поселения</w:t>
      </w:r>
      <w:r>
        <w:rPr>
          <w:sz w:val="24"/>
          <w:szCs w:val="24"/>
        </w:rPr>
        <w:t xml:space="preserve"> </w:t>
      </w:r>
      <w:r w:rsidR="00D34309" w:rsidRPr="004505D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D34309" w:rsidRPr="004505D1"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 w:rsidR="00D34309" w:rsidRPr="004505D1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D34309" w:rsidRPr="004505D1">
        <w:rPr>
          <w:sz w:val="24"/>
          <w:szCs w:val="24"/>
        </w:rPr>
        <w:t>приведены</w:t>
      </w:r>
      <w:r>
        <w:rPr>
          <w:sz w:val="24"/>
          <w:szCs w:val="24"/>
        </w:rPr>
        <w:t xml:space="preserve"> </w:t>
      </w:r>
      <w:r w:rsidR="00D34309" w:rsidRPr="004505D1">
        <w:rPr>
          <w:sz w:val="24"/>
          <w:szCs w:val="24"/>
        </w:rPr>
        <w:t xml:space="preserve">в </w:t>
      </w:r>
      <w:r w:rsidR="00D34309" w:rsidRPr="004505D1">
        <w:rPr>
          <w:color w:val="000000"/>
          <w:sz w:val="24"/>
          <w:szCs w:val="24"/>
        </w:rPr>
        <w:t>приложении</w:t>
      </w:r>
      <w:r>
        <w:rPr>
          <w:color w:val="000000"/>
          <w:sz w:val="24"/>
          <w:szCs w:val="24"/>
        </w:rPr>
        <w:t xml:space="preserve"> </w:t>
      </w:r>
      <w:r w:rsidR="00D34309" w:rsidRPr="004505D1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  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 xml:space="preserve"> </w:t>
      </w:r>
    </w:p>
    <w:p w:rsid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lastRenderedPageBreak/>
        <w:t>Источники финансирования – бюджет Шрамовского сельского поселения. Финансовые средства ежегодно уточняются в установленном порядке.</w:t>
      </w:r>
      <w:r w:rsidR="004505D1">
        <w:rPr>
          <w:rFonts w:cs="Arial"/>
        </w:rPr>
        <w:t xml:space="preserve"> </w:t>
      </w:r>
    </w:p>
    <w:p w:rsidR="004505D1" w:rsidRDefault="004505D1" w:rsidP="004505D1">
      <w:pPr>
        <w:tabs>
          <w:tab w:val="left" w:pos="1632"/>
        </w:tabs>
        <w:ind w:firstLine="709"/>
        <w:rPr>
          <w:rFonts w:cs="Arial"/>
        </w:rPr>
      </w:pPr>
      <w:r>
        <w:rPr>
          <w:rFonts w:cs="Arial"/>
        </w:rPr>
        <w:t xml:space="preserve">  </w:t>
      </w:r>
      <w:r w:rsidR="00D34309" w:rsidRPr="004505D1">
        <w:rPr>
          <w:rFonts w:cs="Arial"/>
        </w:rPr>
        <w:t>6.Анализ рисков реализации муниципальной программы и описание мер управления рисками реализации муниципальной программы</w:t>
      </w:r>
      <w:r>
        <w:rPr>
          <w:rFonts w:cs="Arial"/>
        </w:rPr>
        <w:t xml:space="preserve"> </w:t>
      </w:r>
    </w:p>
    <w:p w:rsidR="00D34309" w:rsidRPr="004505D1" w:rsidRDefault="00D34309" w:rsidP="004505D1">
      <w:pPr>
        <w:pStyle w:val="ConsPlusNormal"/>
        <w:ind w:firstLine="709"/>
        <w:jc w:val="both"/>
        <w:rPr>
          <w:sz w:val="24"/>
          <w:szCs w:val="24"/>
        </w:rPr>
      </w:pPr>
      <w:r w:rsidRPr="004505D1">
        <w:rPr>
          <w:sz w:val="24"/>
          <w:szCs w:val="24"/>
        </w:rPr>
        <w:t>К рискам реализации муниципальной программы следует отнести:</w:t>
      </w:r>
    </w:p>
    <w:p w:rsidR="004505D1" w:rsidRDefault="00D34309" w:rsidP="004505D1">
      <w:pPr>
        <w:pStyle w:val="ConsPlusNormal"/>
        <w:ind w:firstLine="709"/>
        <w:jc w:val="both"/>
        <w:rPr>
          <w:sz w:val="24"/>
          <w:szCs w:val="24"/>
        </w:rPr>
      </w:pPr>
      <w:r w:rsidRPr="004505D1">
        <w:rPr>
          <w:sz w:val="24"/>
          <w:szCs w:val="24"/>
        </w:rPr>
        <w:t>- финансовый риск, который связан с финансированием мероприятий программы в неполном объеме.</w:t>
      </w:r>
      <w:r w:rsidR="004505D1">
        <w:rPr>
          <w:sz w:val="24"/>
          <w:szCs w:val="24"/>
        </w:rPr>
        <w:t xml:space="preserve"> </w:t>
      </w:r>
    </w:p>
    <w:p w:rsidR="004505D1" w:rsidRDefault="004505D1" w:rsidP="004505D1">
      <w:pPr>
        <w:tabs>
          <w:tab w:val="left" w:pos="852"/>
        </w:tabs>
        <w:ind w:firstLine="709"/>
        <w:rPr>
          <w:rFonts w:cs="Arial"/>
        </w:rPr>
      </w:pPr>
      <w:r>
        <w:rPr>
          <w:rFonts w:cs="Arial"/>
        </w:rPr>
        <w:t xml:space="preserve">  </w:t>
      </w:r>
      <w:r w:rsidR="00D34309" w:rsidRPr="004505D1">
        <w:rPr>
          <w:rFonts w:cs="Arial"/>
        </w:rPr>
        <w:t>7. Оценка эффективности реализации муниципальной программы</w:t>
      </w:r>
      <w:r>
        <w:rPr>
          <w:rFonts w:cs="Arial"/>
        </w:rPr>
        <w:t xml:space="preserve"> 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Оценка эффективности реализации программы производится в соответствии с Порядком о разработки, реализации и оценке эффективности муниципальных программ Шрамовского сельского поселения Россошанского муниципального района.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D34309" w:rsidRPr="004505D1" w:rsidRDefault="005364DA" w:rsidP="004505D1">
      <w:pPr>
        <w:ind w:firstLine="709"/>
        <w:rPr>
          <w:rFonts w:cs="Arial"/>
        </w:rPr>
      </w:pPr>
      <w:r>
        <w:rPr>
          <w:rFonts w:cs="Arial"/>
          <w:noProof/>
          <w:position w:val="-10"/>
        </w:rPr>
        <w:drawing>
          <wp:inline distT="0" distB="0" distL="0" distR="0">
            <wp:extent cx="137160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309" w:rsidRPr="004505D1">
        <w:rPr>
          <w:rFonts w:cs="Arial"/>
        </w:rPr>
        <w:t>,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где:</w:t>
      </w:r>
    </w:p>
    <w:p w:rsidR="00D34309" w:rsidRPr="004505D1" w:rsidRDefault="005364DA" w:rsidP="004505D1">
      <w:pPr>
        <w:ind w:firstLine="709"/>
        <w:rPr>
          <w:rFonts w:cs="Arial"/>
        </w:rPr>
      </w:pPr>
      <w:r>
        <w:rPr>
          <w:rFonts w:cs="Arial"/>
          <w:noProof/>
          <w:position w:val="-10"/>
        </w:rPr>
        <w:drawing>
          <wp:inline distT="0" distB="0" distL="0" distR="0">
            <wp:extent cx="190500" cy="25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309" w:rsidRPr="004505D1">
        <w:rPr>
          <w:rFonts w:cs="Arial"/>
        </w:rPr>
        <w:t xml:space="preserve"> - степень достижения целей (решения задач);</w:t>
      </w:r>
    </w:p>
    <w:p w:rsidR="00D34309" w:rsidRPr="004505D1" w:rsidRDefault="005364DA" w:rsidP="004505D1">
      <w:pPr>
        <w:ind w:firstLine="709"/>
        <w:rPr>
          <w:rFonts w:cs="Arial"/>
        </w:rPr>
      </w:pPr>
      <w:r>
        <w:rPr>
          <w:rFonts w:cs="Arial"/>
          <w:noProof/>
          <w:position w:val="-10"/>
        </w:rPr>
        <w:drawing>
          <wp:inline distT="0" distB="0" distL="0" distR="0">
            <wp:extent cx="209550" cy="25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309" w:rsidRPr="004505D1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D34309" w:rsidRPr="004505D1" w:rsidRDefault="005364DA" w:rsidP="004505D1">
      <w:pPr>
        <w:ind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16192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309" w:rsidRPr="004505D1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D34309" w:rsidRPr="004505D1" w:rsidRDefault="005364DA" w:rsidP="004505D1">
      <w:pPr>
        <w:ind w:firstLine="709"/>
        <w:rPr>
          <w:rFonts w:cs="Arial"/>
        </w:rPr>
      </w:pPr>
      <w:r>
        <w:rPr>
          <w:rFonts w:cs="Arial"/>
          <w:noProof/>
          <w:position w:val="-10"/>
        </w:rPr>
        <w:drawing>
          <wp:inline distT="0" distB="0" distL="0" distR="0">
            <wp:extent cx="1371600" cy="257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309" w:rsidRPr="004505D1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- степени соответствия запланированному уровню затрат и эффективности использования средств бюджета Шрамовского сельского поселения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мероприятий, по формуле:</w:t>
      </w:r>
    </w:p>
    <w:p w:rsidR="00D34309" w:rsidRPr="004505D1" w:rsidRDefault="005364DA" w:rsidP="004505D1">
      <w:pPr>
        <w:ind w:firstLine="709"/>
        <w:rPr>
          <w:rFonts w:cs="Arial"/>
        </w:rPr>
      </w:pPr>
      <w:r>
        <w:rPr>
          <w:rFonts w:cs="Arial"/>
          <w:noProof/>
          <w:position w:val="-10"/>
        </w:rPr>
        <w:drawing>
          <wp:inline distT="0" distB="0" distL="0" distR="0">
            <wp:extent cx="1457325" cy="257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309" w:rsidRPr="004505D1">
        <w:rPr>
          <w:rFonts w:cs="Arial"/>
        </w:rPr>
        <w:t>,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где:</w:t>
      </w:r>
    </w:p>
    <w:p w:rsidR="00D34309" w:rsidRPr="004505D1" w:rsidRDefault="005364DA" w:rsidP="004505D1">
      <w:pPr>
        <w:ind w:firstLine="709"/>
        <w:rPr>
          <w:rFonts w:cs="Arial"/>
        </w:rPr>
      </w:pPr>
      <w:r>
        <w:rPr>
          <w:rFonts w:cs="Arial"/>
          <w:noProof/>
          <w:position w:val="-10"/>
        </w:rPr>
        <w:drawing>
          <wp:inline distT="0" distB="0" distL="0" distR="0">
            <wp:extent cx="219075" cy="257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309" w:rsidRPr="004505D1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D34309" w:rsidRPr="004505D1" w:rsidRDefault="005364DA" w:rsidP="004505D1">
      <w:pPr>
        <w:ind w:firstLine="709"/>
        <w:rPr>
          <w:rFonts w:cs="Arial"/>
        </w:rPr>
      </w:pPr>
      <w:r>
        <w:rPr>
          <w:rFonts w:cs="Arial"/>
          <w:noProof/>
          <w:position w:val="-10"/>
        </w:rPr>
        <w:drawing>
          <wp:inline distT="0" distB="0" distL="0" distR="0">
            <wp:extent cx="257175" cy="257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309" w:rsidRPr="004505D1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D34309" w:rsidRPr="004505D1" w:rsidRDefault="005364DA" w:rsidP="004505D1">
      <w:pPr>
        <w:ind w:firstLine="709"/>
        <w:rPr>
          <w:rFonts w:cs="Arial"/>
        </w:rPr>
      </w:pPr>
      <w:r>
        <w:rPr>
          <w:rFonts w:cs="Arial"/>
          <w:noProof/>
          <w:position w:val="-10"/>
        </w:rPr>
        <w:drawing>
          <wp:inline distT="0" distB="0" distL="0" distR="0">
            <wp:extent cx="219075" cy="257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309" w:rsidRPr="004505D1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lastRenderedPageBreak/>
        <w:t xml:space="preserve">- уровень финансирования реализации мероприятий муниципальной программы </w:t>
      </w:r>
      <w:r w:rsidR="005364DA">
        <w:rPr>
          <w:rFonts w:cs="Arial"/>
          <w:noProof/>
          <w:position w:val="-8"/>
        </w:rPr>
        <w:drawing>
          <wp:inline distT="0" distB="0" distL="0" distR="0">
            <wp:extent cx="3333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5D1">
        <w:rPr>
          <w:rFonts w:cs="Arial"/>
        </w:rPr>
        <w:t xml:space="preserve"> составил не менее 90%.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5364DA">
        <w:rPr>
          <w:rFonts w:cs="Arial"/>
          <w:noProof/>
          <w:position w:val="-8"/>
        </w:rPr>
        <w:drawing>
          <wp:inline distT="0" distB="0" distL="0" distR="0">
            <wp:extent cx="33337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5D1">
        <w:rPr>
          <w:rFonts w:cs="Arial"/>
        </w:rPr>
        <w:t xml:space="preserve"> составил не менее 70%.</w:t>
      </w:r>
    </w:p>
    <w:p w:rsid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r w:rsidR="004505D1">
        <w:rPr>
          <w:rFonts w:cs="Arial"/>
        </w:rPr>
        <w:t xml:space="preserve">  </w:t>
      </w:r>
    </w:p>
    <w:p w:rsid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 xml:space="preserve">8. Подпрограммы муниципальной программы </w:t>
      </w:r>
      <w:r w:rsidR="004505D1">
        <w:rPr>
          <w:rFonts w:cs="Arial"/>
        </w:rPr>
        <w:t xml:space="preserve"> </w:t>
      </w:r>
    </w:p>
    <w:p w:rsidR="00D34309" w:rsidRPr="004505D1" w:rsidRDefault="00D34309" w:rsidP="004505D1">
      <w:pPr>
        <w:shd w:val="clear" w:color="auto" w:fill="FFFFFF"/>
        <w:ind w:firstLine="709"/>
        <w:rPr>
          <w:rFonts w:cs="Arial"/>
        </w:rPr>
      </w:pPr>
      <w:r w:rsidRPr="004505D1">
        <w:rPr>
          <w:rFonts w:cs="Arial"/>
        </w:rPr>
        <w:t xml:space="preserve">Программа </w:t>
      </w:r>
      <w:r w:rsidRPr="004505D1">
        <w:rPr>
          <w:rFonts w:cs="Arial"/>
          <w:kern w:val="1"/>
        </w:rPr>
        <w:t>«</w:t>
      </w:r>
      <w:r w:rsidRPr="004505D1">
        <w:rPr>
          <w:rFonts w:cs="Arial"/>
        </w:rPr>
        <w:t>Развитие сельского хозяйства и инфраструктуры агропродовольственного рынка</w:t>
      </w:r>
      <w:r w:rsidRPr="004505D1">
        <w:rPr>
          <w:rFonts w:eastAsia="Arial" w:cs="Arial"/>
        </w:rPr>
        <w:t>» включает подпрограмму:</w:t>
      </w:r>
    </w:p>
    <w:p w:rsidR="00D34309" w:rsidRPr="004505D1" w:rsidRDefault="00D34309" w:rsidP="004505D1">
      <w:pPr>
        <w:ind w:firstLine="709"/>
        <w:rPr>
          <w:rFonts w:cs="Arial"/>
          <w:bCs/>
        </w:rPr>
      </w:pPr>
      <w:r w:rsidRPr="004505D1">
        <w:rPr>
          <w:rFonts w:cs="Arial"/>
        </w:rPr>
        <w:t>«Эпидемиологические и эпизо</w:t>
      </w:r>
      <w:r w:rsidR="00077FC2">
        <w:rPr>
          <w:rFonts w:cs="Arial"/>
        </w:rPr>
        <w:t>от</w:t>
      </w:r>
      <w:r w:rsidRPr="004505D1">
        <w:rPr>
          <w:rFonts w:cs="Arial"/>
        </w:rPr>
        <w:t xml:space="preserve">ологические мероприятия по </w:t>
      </w:r>
      <w:r w:rsidR="00077FC2" w:rsidRPr="004505D1">
        <w:rPr>
          <w:rFonts w:cs="Arial"/>
        </w:rPr>
        <w:t>дезинсекционным</w:t>
      </w:r>
      <w:r w:rsidRPr="004505D1">
        <w:rPr>
          <w:rFonts w:cs="Arial"/>
        </w:rPr>
        <w:t xml:space="preserve"> и </w:t>
      </w:r>
      <w:r w:rsidR="00077FC2" w:rsidRPr="004505D1">
        <w:rPr>
          <w:rFonts w:cs="Arial"/>
        </w:rPr>
        <w:t>акарицидным</w:t>
      </w:r>
      <w:r w:rsidRPr="004505D1">
        <w:rPr>
          <w:rFonts w:cs="Arial"/>
        </w:rPr>
        <w:t xml:space="preserve"> обработкам».</w:t>
      </w:r>
    </w:p>
    <w:p w:rsidR="00D34309" w:rsidRPr="004505D1" w:rsidRDefault="00D34309" w:rsidP="004505D1">
      <w:pPr>
        <w:shd w:val="clear" w:color="auto" w:fill="FFFFFF"/>
        <w:tabs>
          <w:tab w:val="left" w:pos="3756"/>
          <w:tab w:val="center" w:pos="5002"/>
        </w:tabs>
        <w:ind w:firstLine="709"/>
        <w:jc w:val="center"/>
        <w:rPr>
          <w:rFonts w:cs="Arial"/>
          <w:bCs/>
          <w:spacing w:val="-1"/>
        </w:rPr>
      </w:pPr>
      <w:r w:rsidRPr="004505D1">
        <w:rPr>
          <w:rFonts w:cs="Arial"/>
          <w:bCs/>
        </w:rPr>
        <w:t xml:space="preserve">8.1. </w:t>
      </w:r>
      <w:proofErr w:type="gramStart"/>
      <w:r w:rsidRPr="004505D1">
        <w:rPr>
          <w:rFonts w:cs="Arial"/>
          <w:bCs/>
        </w:rPr>
        <w:t>П</w:t>
      </w:r>
      <w:proofErr w:type="gramEnd"/>
      <w:r w:rsidRPr="004505D1">
        <w:rPr>
          <w:rFonts w:cs="Arial"/>
          <w:bCs/>
        </w:rPr>
        <w:t xml:space="preserve"> А С П О Р Т</w:t>
      </w:r>
    </w:p>
    <w:p w:rsidR="00D34309" w:rsidRPr="004505D1" w:rsidRDefault="00D34309" w:rsidP="004505D1">
      <w:pPr>
        <w:shd w:val="clear" w:color="auto" w:fill="FFFFFF"/>
        <w:tabs>
          <w:tab w:val="left" w:pos="3756"/>
          <w:tab w:val="center" w:pos="5002"/>
        </w:tabs>
        <w:ind w:firstLine="709"/>
        <w:jc w:val="center"/>
        <w:rPr>
          <w:rFonts w:cs="Arial"/>
          <w:bCs/>
        </w:rPr>
      </w:pPr>
      <w:r w:rsidRPr="004505D1">
        <w:rPr>
          <w:rFonts w:cs="Arial"/>
          <w:bCs/>
          <w:spacing w:val="-1"/>
        </w:rPr>
        <w:t>подпрограммы</w:t>
      </w:r>
    </w:p>
    <w:p w:rsidR="00D34309" w:rsidRPr="004505D1" w:rsidRDefault="00D34309" w:rsidP="004505D1">
      <w:pPr>
        <w:shd w:val="clear" w:color="auto" w:fill="FFFFFF"/>
        <w:ind w:firstLine="709"/>
        <w:jc w:val="center"/>
        <w:rPr>
          <w:rFonts w:cs="Arial"/>
        </w:rPr>
      </w:pPr>
      <w:r w:rsidRPr="004505D1">
        <w:rPr>
          <w:rFonts w:cs="Arial"/>
          <w:bCs/>
        </w:rPr>
        <w:t>«</w:t>
      </w:r>
      <w:r w:rsidRPr="004505D1">
        <w:rPr>
          <w:rFonts w:cs="Arial"/>
        </w:rPr>
        <w:t>Эпидемиологические и эпизо</w:t>
      </w:r>
      <w:r w:rsidR="00077FC2">
        <w:rPr>
          <w:rFonts w:cs="Arial"/>
        </w:rPr>
        <w:t>от</w:t>
      </w:r>
      <w:r w:rsidRPr="004505D1">
        <w:rPr>
          <w:rFonts w:cs="Arial"/>
        </w:rPr>
        <w:t xml:space="preserve">ологические мероприятия по </w:t>
      </w:r>
      <w:r w:rsidR="00077FC2" w:rsidRPr="004505D1">
        <w:rPr>
          <w:rFonts w:cs="Arial"/>
        </w:rPr>
        <w:t>дезинсекционным</w:t>
      </w:r>
      <w:r w:rsidRPr="004505D1">
        <w:rPr>
          <w:rFonts w:cs="Arial"/>
        </w:rPr>
        <w:t xml:space="preserve"> и </w:t>
      </w:r>
      <w:r w:rsidR="00077FC2" w:rsidRPr="004505D1">
        <w:rPr>
          <w:rFonts w:cs="Arial"/>
        </w:rPr>
        <w:t>акарицидным</w:t>
      </w:r>
      <w:r w:rsidRPr="004505D1">
        <w:rPr>
          <w:rFonts w:cs="Arial"/>
        </w:rPr>
        <w:t xml:space="preserve"> обработкам</w:t>
      </w:r>
      <w:r w:rsidRPr="004505D1">
        <w:rPr>
          <w:rFonts w:cs="Arial"/>
          <w:bCs/>
        </w:rPr>
        <w:t>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6621"/>
      </w:tblGrid>
      <w:tr w:rsidR="00D34309" w:rsidRPr="004505D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4505D1">
              <w:rPr>
                <w:rFonts w:cs="Arial"/>
                <w:bCs/>
                <w:spacing w:val="-2"/>
              </w:rPr>
              <w:t>Ответственный</w:t>
            </w:r>
          </w:p>
          <w:p w:rsidR="00D34309" w:rsidRPr="004505D1" w:rsidRDefault="00D34309" w:rsidP="004505D1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4505D1">
              <w:rPr>
                <w:rFonts w:cs="Arial"/>
                <w:bCs/>
              </w:rPr>
              <w:t>исполнитель</w:t>
            </w:r>
          </w:p>
          <w:p w:rsidR="00D34309" w:rsidRPr="004505D1" w:rsidRDefault="00D34309" w:rsidP="004505D1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4505D1">
              <w:rPr>
                <w:rFonts w:cs="Arial"/>
                <w:bCs/>
              </w:rPr>
              <w:t>муниципальной подпрограммы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4505D1">
              <w:rPr>
                <w:rFonts w:cs="Arial"/>
                <w:spacing w:val="-1"/>
              </w:rPr>
              <w:t xml:space="preserve">Администрация Шрамовского сельского поселения </w:t>
            </w:r>
          </w:p>
        </w:tc>
      </w:tr>
      <w:tr w:rsidR="00D34309" w:rsidRPr="004505D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4505D1">
              <w:rPr>
                <w:rFonts w:cs="Arial"/>
                <w:bCs/>
              </w:rPr>
              <w:t>Основные разработчики муниципальной подпрограммы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4505D1">
              <w:rPr>
                <w:rFonts w:cs="Arial"/>
                <w:spacing w:val="-1"/>
              </w:rPr>
              <w:t xml:space="preserve">Администрация Шрамовского сельского поселения </w:t>
            </w:r>
          </w:p>
        </w:tc>
      </w:tr>
      <w:tr w:rsidR="00D34309" w:rsidRPr="004505D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shd w:val="clear" w:color="auto" w:fill="FFFFFF"/>
              <w:ind w:firstLine="0"/>
              <w:rPr>
                <w:rFonts w:cs="Arial"/>
              </w:rPr>
            </w:pPr>
            <w:r w:rsidRPr="004505D1">
              <w:rPr>
                <w:rFonts w:cs="Arial"/>
                <w:bCs/>
              </w:rPr>
              <w:t>Основные мероприятия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shd w:val="clear" w:color="auto" w:fill="FFFFFF"/>
              <w:tabs>
                <w:tab w:val="left" w:pos="427"/>
              </w:tabs>
              <w:ind w:firstLine="0"/>
              <w:rPr>
                <w:rFonts w:cs="Arial"/>
                <w:bCs/>
              </w:rPr>
            </w:pPr>
            <w:r w:rsidRPr="004505D1">
              <w:rPr>
                <w:rFonts w:cs="Arial"/>
              </w:rPr>
              <w:t xml:space="preserve">- </w:t>
            </w:r>
            <w:r w:rsidR="00077FC2" w:rsidRPr="004505D1">
              <w:rPr>
                <w:rFonts w:cs="Arial"/>
              </w:rPr>
              <w:t>дезинсекционные</w:t>
            </w:r>
            <w:r w:rsidRPr="004505D1">
              <w:rPr>
                <w:rFonts w:cs="Arial"/>
              </w:rPr>
              <w:t xml:space="preserve"> и </w:t>
            </w:r>
            <w:r w:rsidR="00077FC2" w:rsidRPr="004505D1">
              <w:rPr>
                <w:rFonts w:cs="Arial"/>
              </w:rPr>
              <w:t>акарицидные</w:t>
            </w:r>
            <w:r w:rsidRPr="004505D1">
              <w:rPr>
                <w:rFonts w:cs="Arial"/>
              </w:rPr>
              <w:t xml:space="preserve"> обработки</w:t>
            </w:r>
          </w:p>
        </w:tc>
      </w:tr>
      <w:tr w:rsidR="00D34309" w:rsidRPr="004505D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shd w:val="clear" w:color="auto" w:fill="FFFFFF"/>
              <w:ind w:firstLine="0"/>
              <w:rPr>
                <w:rFonts w:cs="Arial"/>
              </w:rPr>
            </w:pPr>
            <w:r w:rsidRPr="004505D1">
              <w:rPr>
                <w:rFonts w:cs="Arial"/>
                <w:bCs/>
              </w:rPr>
              <w:t>Цель муниципальной подпрограммы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ind w:firstLine="0"/>
              <w:rPr>
                <w:rFonts w:cs="Arial"/>
              </w:rPr>
            </w:pPr>
            <w:r w:rsidRPr="004505D1">
              <w:rPr>
                <w:rFonts w:cs="Arial"/>
              </w:rPr>
              <w:t xml:space="preserve">Обеспечение эпидемиологического благополучия населения путем повышения эффективности </w:t>
            </w:r>
            <w:proofErr w:type="gramStart"/>
            <w:r w:rsidRPr="004505D1">
              <w:rPr>
                <w:rFonts w:cs="Arial"/>
              </w:rPr>
              <w:t>организационных</w:t>
            </w:r>
            <w:proofErr w:type="gramEnd"/>
            <w:r w:rsidRPr="004505D1">
              <w:rPr>
                <w:rFonts w:cs="Arial"/>
              </w:rPr>
              <w:t xml:space="preserve">, профилактических, </w:t>
            </w:r>
          </w:p>
          <w:p w:rsidR="00D34309" w:rsidRPr="004505D1" w:rsidRDefault="00D34309" w:rsidP="004505D1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4505D1">
              <w:rPr>
                <w:rFonts w:cs="Arial"/>
              </w:rPr>
              <w:t>эпизоотологических и противоэпидемических мероприятий</w:t>
            </w:r>
          </w:p>
        </w:tc>
      </w:tr>
      <w:tr w:rsidR="00D34309" w:rsidRPr="004505D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shd w:val="clear" w:color="auto" w:fill="FFFFFF"/>
              <w:ind w:firstLine="0"/>
              <w:rPr>
                <w:rFonts w:cs="Arial"/>
              </w:rPr>
            </w:pPr>
            <w:r w:rsidRPr="004505D1">
              <w:rPr>
                <w:rFonts w:cs="Arial"/>
                <w:bCs/>
              </w:rPr>
              <w:t>Задачи муниципальной подпрограммы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pStyle w:val="ConsPlusNonforma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505D1">
              <w:rPr>
                <w:rFonts w:ascii="Arial" w:hAnsi="Arial" w:cs="Arial"/>
                <w:sz w:val="24"/>
                <w:szCs w:val="24"/>
              </w:rPr>
              <w:t xml:space="preserve">Своевременное проведение </w:t>
            </w:r>
            <w:r w:rsidR="00077FC2" w:rsidRPr="004505D1">
              <w:rPr>
                <w:rFonts w:ascii="Arial" w:hAnsi="Arial" w:cs="Arial"/>
                <w:sz w:val="24"/>
                <w:szCs w:val="24"/>
              </w:rPr>
              <w:t>дезинсекционных</w:t>
            </w:r>
            <w:r w:rsidRPr="004505D1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077FC2" w:rsidRPr="004505D1">
              <w:rPr>
                <w:rFonts w:ascii="Arial" w:hAnsi="Arial" w:cs="Arial"/>
                <w:sz w:val="24"/>
                <w:szCs w:val="24"/>
              </w:rPr>
              <w:t>акарицидных</w:t>
            </w:r>
            <w:r w:rsidRPr="004505D1">
              <w:rPr>
                <w:rFonts w:ascii="Arial" w:hAnsi="Arial" w:cs="Arial"/>
                <w:sz w:val="24"/>
                <w:szCs w:val="24"/>
              </w:rPr>
              <w:t xml:space="preserve"> обработок водоемов от личинок комаров</w:t>
            </w:r>
          </w:p>
        </w:tc>
      </w:tr>
      <w:tr w:rsidR="00D34309" w:rsidRPr="004505D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shd w:val="clear" w:color="auto" w:fill="FFFFFF"/>
              <w:ind w:firstLine="0"/>
              <w:rPr>
                <w:rFonts w:cs="Arial"/>
              </w:rPr>
            </w:pPr>
            <w:r w:rsidRPr="004505D1">
              <w:rPr>
                <w:rFonts w:cs="Arial"/>
                <w:bCs/>
              </w:rPr>
              <w:t xml:space="preserve">Целевые </w:t>
            </w:r>
            <w:r w:rsidRPr="004505D1">
              <w:rPr>
                <w:rFonts w:cs="Arial"/>
                <w:bCs/>
                <w:spacing w:val="-2"/>
              </w:rPr>
              <w:t xml:space="preserve">индикаторы и </w:t>
            </w:r>
            <w:r w:rsidRPr="004505D1">
              <w:rPr>
                <w:rFonts w:cs="Arial"/>
                <w:bCs/>
              </w:rPr>
              <w:t>показатели муниципальной подпрограммы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5D1" w:rsidRDefault="00D34309" w:rsidP="004505D1">
            <w:pPr>
              <w:pStyle w:val="15"/>
              <w:ind w:left="0"/>
              <w:rPr>
                <w:rFonts w:cs="Arial"/>
              </w:rPr>
            </w:pPr>
            <w:r w:rsidRPr="004505D1">
              <w:rPr>
                <w:rFonts w:eastAsia="Times New Roman" w:cs="Arial"/>
              </w:rPr>
              <w:t xml:space="preserve">Количество </w:t>
            </w:r>
            <w:r w:rsidR="00077FC2" w:rsidRPr="004505D1">
              <w:rPr>
                <w:rFonts w:cs="Arial"/>
              </w:rPr>
              <w:t>дезинсекционных</w:t>
            </w:r>
            <w:r w:rsidRPr="004505D1">
              <w:rPr>
                <w:rFonts w:cs="Arial"/>
              </w:rPr>
              <w:t xml:space="preserve"> и </w:t>
            </w:r>
            <w:r w:rsidR="00077FC2" w:rsidRPr="004505D1">
              <w:rPr>
                <w:rFonts w:cs="Arial"/>
              </w:rPr>
              <w:t>акарицидных</w:t>
            </w:r>
            <w:r w:rsidRPr="004505D1">
              <w:rPr>
                <w:rFonts w:cs="Arial"/>
              </w:rPr>
              <w:t xml:space="preserve"> </w:t>
            </w:r>
            <w:r w:rsidRPr="004505D1">
              <w:rPr>
                <w:rFonts w:eastAsia="Times New Roman" w:cs="Arial"/>
              </w:rPr>
              <w:t xml:space="preserve">мероприятий </w:t>
            </w:r>
            <w:r w:rsidR="004505D1">
              <w:rPr>
                <w:rFonts w:cs="Arial"/>
              </w:rPr>
              <w:t xml:space="preserve"> </w:t>
            </w:r>
          </w:p>
          <w:p w:rsidR="00D34309" w:rsidRPr="004505D1" w:rsidRDefault="00D34309" w:rsidP="004505D1">
            <w:pPr>
              <w:ind w:firstLine="0"/>
              <w:rPr>
                <w:rFonts w:cs="Arial"/>
              </w:rPr>
            </w:pPr>
          </w:p>
        </w:tc>
      </w:tr>
      <w:tr w:rsidR="00D34309" w:rsidRPr="004505D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4505D1">
              <w:rPr>
                <w:rFonts w:cs="Arial"/>
                <w:bCs/>
                <w:spacing w:val="-2"/>
              </w:rPr>
              <w:t xml:space="preserve">Этапы и сроки </w:t>
            </w:r>
            <w:r w:rsidRPr="004505D1">
              <w:rPr>
                <w:rFonts w:cs="Arial"/>
                <w:bCs/>
              </w:rPr>
              <w:t>реализации муниципальной</w:t>
            </w:r>
          </w:p>
          <w:p w:rsidR="00D34309" w:rsidRPr="004505D1" w:rsidRDefault="00D34309" w:rsidP="004505D1">
            <w:pPr>
              <w:shd w:val="clear" w:color="auto" w:fill="FFFFFF"/>
              <w:ind w:firstLine="0"/>
              <w:rPr>
                <w:rFonts w:cs="Arial"/>
              </w:rPr>
            </w:pPr>
            <w:r w:rsidRPr="004505D1">
              <w:rPr>
                <w:rFonts w:cs="Arial"/>
                <w:bCs/>
              </w:rPr>
              <w:t>подпрограммы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ind w:firstLine="0"/>
              <w:rPr>
                <w:rFonts w:cs="Arial"/>
              </w:rPr>
            </w:pPr>
            <w:r w:rsidRPr="004505D1">
              <w:rPr>
                <w:rFonts w:cs="Arial"/>
              </w:rPr>
              <w:t>Подпрограмма реализуется в 1 этап: 2014-202</w:t>
            </w:r>
            <w:r w:rsidR="00077FC2">
              <w:rPr>
                <w:rFonts w:cs="Arial"/>
              </w:rPr>
              <w:t>2</w:t>
            </w:r>
            <w:r w:rsidRPr="004505D1">
              <w:rPr>
                <w:rFonts w:cs="Arial"/>
              </w:rPr>
              <w:t>годы</w:t>
            </w:r>
          </w:p>
          <w:p w:rsidR="00D34309" w:rsidRPr="004505D1" w:rsidRDefault="00D34309" w:rsidP="004505D1">
            <w:pPr>
              <w:shd w:val="clear" w:color="auto" w:fill="FFFFFF"/>
              <w:ind w:firstLine="0"/>
              <w:rPr>
                <w:rFonts w:cs="Arial"/>
              </w:rPr>
            </w:pPr>
          </w:p>
        </w:tc>
      </w:tr>
      <w:tr w:rsidR="00D34309" w:rsidRPr="004505D1" w:rsidTr="00D71F9D">
        <w:trPr>
          <w:trHeight w:val="29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shd w:val="clear" w:color="auto" w:fill="FFFFFF"/>
              <w:ind w:firstLine="0"/>
              <w:rPr>
                <w:rFonts w:cs="Arial"/>
              </w:rPr>
            </w:pPr>
            <w:r w:rsidRPr="004505D1">
              <w:rPr>
                <w:rFonts w:cs="Arial"/>
                <w:bCs/>
              </w:rPr>
              <w:lastRenderedPageBreak/>
              <w:t>Объемы и источники финансирования муниципальной подпрограммы (в действующих ценах каждого года реализации муниципальной подпрограммы)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ind w:firstLine="0"/>
              <w:rPr>
                <w:rFonts w:cs="Arial"/>
                <w:bCs/>
              </w:rPr>
            </w:pPr>
            <w:r w:rsidRPr="004505D1">
              <w:rPr>
                <w:rFonts w:cs="Arial"/>
              </w:rPr>
              <w:t>О</w:t>
            </w:r>
            <w:r w:rsidRPr="004505D1">
              <w:rPr>
                <w:rFonts w:cs="Arial"/>
                <w:bCs/>
              </w:rPr>
              <w:t>бъем финансирования</w:t>
            </w:r>
            <w:r w:rsidR="004505D1">
              <w:rPr>
                <w:rFonts w:cs="Arial"/>
                <w:bCs/>
              </w:rPr>
              <w:t xml:space="preserve"> </w:t>
            </w:r>
            <w:r w:rsidRPr="004505D1">
              <w:rPr>
                <w:rFonts w:cs="Arial"/>
                <w:bCs/>
              </w:rPr>
              <w:t xml:space="preserve">на реализацию подпрограммы составляет </w:t>
            </w:r>
            <w:r w:rsidR="00077FC2">
              <w:rPr>
                <w:rFonts w:cs="Arial"/>
                <w:bCs/>
              </w:rPr>
              <w:t>68,9</w:t>
            </w:r>
            <w:r w:rsidRPr="004505D1">
              <w:rPr>
                <w:rFonts w:cs="Arial"/>
                <w:bCs/>
              </w:rPr>
              <w:t xml:space="preserve"> тыс. </w:t>
            </w:r>
            <w:r w:rsidRPr="004505D1">
              <w:rPr>
                <w:rFonts w:cs="Arial"/>
              </w:rPr>
              <w:t>рублей за счет средств местного бюджета,</w:t>
            </w:r>
            <w:r w:rsidR="00077FC2">
              <w:rPr>
                <w:rFonts w:cs="Arial"/>
              </w:rPr>
              <w:t xml:space="preserve"> </w:t>
            </w:r>
            <w:r w:rsidRPr="004505D1">
              <w:rPr>
                <w:rFonts w:cs="Arial"/>
                <w:bCs/>
              </w:rPr>
              <w:t xml:space="preserve">из них: </w:t>
            </w:r>
          </w:p>
          <w:p w:rsidR="00D34309" w:rsidRPr="004505D1" w:rsidRDefault="00D34309" w:rsidP="004505D1">
            <w:pPr>
              <w:ind w:firstLine="0"/>
              <w:rPr>
                <w:rFonts w:cs="Arial"/>
                <w:bCs/>
              </w:rPr>
            </w:pPr>
            <w:r w:rsidRPr="004505D1">
              <w:rPr>
                <w:rFonts w:cs="Arial"/>
                <w:bCs/>
              </w:rPr>
              <w:t>2014</w:t>
            </w:r>
            <w:r w:rsidRPr="004505D1">
              <w:rPr>
                <w:rFonts w:cs="Arial"/>
              </w:rPr>
              <w:t xml:space="preserve"> г. – 0,</w:t>
            </w:r>
            <w:r w:rsidR="000403F8" w:rsidRPr="004505D1">
              <w:rPr>
                <w:rFonts w:cs="Arial"/>
              </w:rPr>
              <w:t>6</w:t>
            </w:r>
            <w:r w:rsidRPr="004505D1">
              <w:rPr>
                <w:rFonts w:cs="Arial"/>
              </w:rPr>
              <w:t xml:space="preserve"> </w:t>
            </w:r>
            <w:r w:rsidRPr="004505D1">
              <w:rPr>
                <w:rFonts w:cs="Arial"/>
                <w:bCs/>
              </w:rPr>
              <w:t xml:space="preserve">тыс. </w:t>
            </w:r>
            <w:r w:rsidRPr="004505D1">
              <w:rPr>
                <w:rFonts w:cs="Arial"/>
              </w:rPr>
              <w:t>рублей</w:t>
            </w:r>
            <w:r w:rsidRPr="004505D1">
              <w:rPr>
                <w:rFonts w:cs="Arial"/>
                <w:bCs/>
              </w:rPr>
              <w:t>,</w:t>
            </w:r>
          </w:p>
          <w:p w:rsidR="00D34309" w:rsidRPr="004505D1" w:rsidRDefault="00D34309" w:rsidP="004505D1">
            <w:pPr>
              <w:ind w:firstLine="0"/>
              <w:rPr>
                <w:rFonts w:cs="Arial"/>
              </w:rPr>
            </w:pPr>
            <w:r w:rsidRPr="004505D1">
              <w:rPr>
                <w:rFonts w:cs="Arial"/>
                <w:bCs/>
              </w:rPr>
              <w:t>2015</w:t>
            </w:r>
            <w:r w:rsidRPr="004505D1">
              <w:rPr>
                <w:rFonts w:cs="Arial"/>
              </w:rPr>
              <w:t xml:space="preserve"> г. –</w:t>
            </w:r>
            <w:r w:rsidR="00D71F9D">
              <w:rPr>
                <w:rFonts w:cs="Arial"/>
              </w:rPr>
              <w:t xml:space="preserve"> 3,7</w:t>
            </w:r>
            <w:r w:rsidRPr="004505D1">
              <w:rPr>
                <w:rFonts w:cs="Arial"/>
              </w:rPr>
              <w:t xml:space="preserve"> </w:t>
            </w:r>
            <w:r w:rsidRPr="004505D1">
              <w:rPr>
                <w:rFonts w:cs="Arial"/>
                <w:bCs/>
              </w:rPr>
              <w:t xml:space="preserve">тыс. </w:t>
            </w:r>
            <w:r w:rsidRPr="004505D1">
              <w:rPr>
                <w:rFonts w:cs="Arial"/>
              </w:rPr>
              <w:t>рублей</w:t>
            </w:r>
            <w:r w:rsidRPr="004505D1">
              <w:rPr>
                <w:rFonts w:cs="Arial"/>
                <w:bCs/>
              </w:rPr>
              <w:t>,</w:t>
            </w:r>
          </w:p>
          <w:p w:rsidR="00D34309" w:rsidRPr="004505D1" w:rsidRDefault="00D34309" w:rsidP="004505D1">
            <w:pPr>
              <w:ind w:firstLine="0"/>
              <w:rPr>
                <w:rFonts w:cs="Arial"/>
              </w:rPr>
            </w:pPr>
            <w:r w:rsidRPr="004505D1">
              <w:rPr>
                <w:rFonts w:cs="Arial"/>
              </w:rPr>
              <w:t xml:space="preserve">2016 г. – </w:t>
            </w:r>
            <w:r w:rsidR="00D040F9" w:rsidRPr="004505D1">
              <w:rPr>
                <w:rFonts w:cs="Arial"/>
              </w:rPr>
              <w:t>4,3</w:t>
            </w:r>
            <w:r w:rsidRPr="004505D1">
              <w:rPr>
                <w:rFonts w:cs="Arial"/>
              </w:rPr>
              <w:t xml:space="preserve"> </w:t>
            </w:r>
            <w:r w:rsidRPr="004505D1">
              <w:rPr>
                <w:rFonts w:cs="Arial"/>
                <w:bCs/>
              </w:rPr>
              <w:t xml:space="preserve">тыс. </w:t>
            </w:r>
            <w:r w:rsidRPr="004505D1">
              <w:rPr>
                <w:rFonts w:cs="Arial"/>
              </w:rPr>
              <w:t>рублей</w:t>
            </w:r>
            <w:r w:rsidRPr="004505D1">
              <w:rPr>
                <w:rFonts w:cs="Arial"/>
                <w:bCs/>
              </w:rPr>
              <w:t>,</w:t>
            </w:r>
          </w:p>
          <w:p w:rsidR="00D34309" w:rsidRPr="004505D1" w:rsidRDefault="00D34309" w:rsidP="004505D1">
            <w:pPr>
              <w:ind w:firstLine="0"/>
              <w:rPr>
                <w:rFonts w:cs="Arial"/>
              </w:rPr>
            </w:pPr>
            <w:r w:rsidRPr="004505D1">
              <w:rPr>
                <w:rFonts w:cs="Arial"/>
              </w:rPr>
              <w:t xml:space="preserve">2017 г. – </w:t>
            </w:r>
            <w:r w:rsidR="00D040F9" w:rsidRPr="004505D1">
              <w:rPr>
                <w:rFonts w:cs="Arial"/>
              </w:rPr>
              <w:t>4,7</w:t>
            </w:r>
            <w:r w:rsidRPr="004505D1">
              <w:rPr>
                <w:rFonts w:cs="Arial"/>
              </w:rPr>
              <w:t xml:space="preserve"> </w:t>
            </w:r>
            <w:r w:rsidRPr="004505D1">
              <w:rPr>
                <w:rFonts w:cs="Arial"/>
                <w:bCs/>
              </w:rPr>
              <w:t xml:space="preserve">тыс. </w:t>
            </w:r>
            <w:r w:rsidRPr="004505D1">
              <w:rPr>
                <w:rFonts w:cs="Arial"/>
              </w:rPr>
              <w:t>рублей,</w:t>
            </w:r>
          </w:p>
          <w:p w:rsidR="00D34309" w:rsidRPr="004505D1" w:rsidRDefault="00D34309" w:rsidP="004505D1">
            <w:pPr>
              <w:ind w:firstLine="0"/>
              <w:rPr>
                <w:rFonts w:cs="Arial"/>
              </w:rPr>
            </w:pPr>
            <w:r w:rsidRPr="004505D1">
              <w:rPr>
                <w:rFonts w:cs="Arial"/>
              </w:rPr>
              <w:t>2018 г. – 4,</w:t>
            </w:r>
            <w:r w:rsidR="00D040F9" w:rsidRPr="004505D1">
              <w:rPr>
                <w:rFonts w:cs="Arial"/>
              </w:rPr>
              <w:t>7</w:t>
            </w:r>
            <w:r w:rsidRPr="004505D1">
              <w:rPr>
                <w:rFonts w:cs="Arial"/>
                <w:bCs/>
              </w:rPr>
              <w:t xml:space="preserve">тыс. </w:t>
            </w:r>
            <w:r w:rsidRPr="004505D1">
              <w:rPr>
                <w:rFonts w:cs="Arial"/>
              </w:rPr>
              <w:t>рублей</w:t>
            </w:r>
            <w:r w:rsidRPr="004505D1">
              <w:rPr>
                <w:rFonts w:cs="Arial"/>
                <w:bCs/>
              </w:rPr>
              <w:t>,</w:t>
            </w:r>
          </w:p>
          <w:p w:rsidR="00D34309" w:rsidRPr="004505D1" w:rsidRDefault="00D34309" w:rsidP="004505D1">
            <w:pPr>
              <w:ind w:firstLine="0"/>
              <w:rPr>
                <w:rFonts w:cs="Arial"/>
                <w:bCs/>
              </w:rPr>
            </w:pPr>
            <w:r w:rsidRPr="004505D1">
              <w:rPr>
                <w:rFonts w:cs="Arial"/>
              </w:rPr>
              <w:t xml:space="preserve">2019 г. – </w:t>
            </w:r>
            <w:r w:rsidR="00D71F9D">
              <w:rPr>
                <w:rFonts w:cs="Arial"/>
              </w:rPr>
              <w:t>5,0</w:t>
            </w:r>
            <w:r w:rsidRPr="004505D1">
              <w:rPr>
                <w:rFonts w:cs="Arial"/>
              </w:rPr>
              <w:t xml:space="preserve"> </w:t>
            </w:r>
            <w:r w:rsidRPr="004505D1">
              <w:rPr>
                <w:rFonts w:cs="Arial"/>
                <w:bCs/>
              </w:rPr>
              <w:t xml:space="preserve">тыс. </w:t>
            </w:r>
            <w:r w:rsidRPr="004505D1">
              <w:rPr>
                <w:rFonts w:cs="Arial"/>
              </w:rPr>
              <w:t>рублей</w:t>
            </w:r>
            <w:r w:rsidRPr="004505D1">
              <w:rPr>
                <w:rFonts w:cs="Arial"/>
                <w:bCs/>
              </w:rPr>
              <w:t>,</w:t>
            </w:r>
          </w:p>
          <w:p w:rsidR="00D34309" w:rsidRDefault="00D34309" w:rsidP="00D71F9D">
            <w:pPr>
              <w:ind w:firstLine="0"/>
              <w:rPr>
                <w:rFonts w:cs="Arial"/>
                <w:bCs/>
              </w:rPr>
            </w:pPr>
            <w:r w:rsidRPr="004505D1">
              <w:rPr>
                <w:rFonts w:cs="Arial"/>
                <w:bCs/>
              </w:rPr>
              <w:t xml:space="preserve">2020 г. – </w:t>
            </w:r>
            <w:r w:rsidR="00D71F9D">
              <w:rPr>
                <w:rFonts w:cs="Arial"/>
                <w:bCs/>
              </w:rPr>
              <w:t>5,0</w:t>
            </w:r>
            <w:r w:rsidRPr="004505D1">
              <w:rPr>
                <w:rFonts w:cs="Arial"/>
                <w:bCs/>
              </w:rPr>
              <w:t xml:space="preserve"> тыс.</w:t>
            </w:r>
            <w:r w:rsidR="00D71F9D">
              <w:rPr>
                <w:rFonts w:cs="Arial"/>
                <w:bCs/>
              </w:rPr>
              <w:t xml:space="preserve"> рублей,</w:t>
            </w:r>
          </w:p>
          <w:p w:rsidR="00D71F9D" w:rsidRDefault="00077FC2" w:rsidP="00D71F9D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2021 г. – 5,0 тыс. рублей,</w:t>
            </w:r>
          </w:p>
          <w:p w:rsidR="00077FC2" w:rsidRPr="004505D1" w:rsidRDefault="00077FC2" w:rsidP="00D71F9D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2022 г. – 15,3 тыс. рублей.</w:t>
            </w:r>
          </w:p>
        </w:tc>
      </w:tr>
      <w:tr w:rsidR="00D34309" w:rsidRPr="004505D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4309" w:rsidRPr="004505D1" w:rsidRDefault="00D34309" w:rsidP="00D71F9D">
            <w:pPr>
              <w:shd w:val="clear" w:color="auto" w:fill="FFFFFF"/>
              <w:ind w:firstLine="0"/>
              <w:rPr>
                <w:rFonts w:cs="Arial"/>
              </w:rPr>
            </w:pPr>
            <w:r w:rsidRPr="004505D1">
              <w:rPr>
                <w:rFonts w:cs="Arial"/>
                <w:bCs/>
              </w:rPr>
              <w:t xml:space="preserve">Ожидаемые конечные результаты </w:t>
            </w:r>
            <w:r w:rsidR="00D71F9D">
              <w:rPr>
                <w:rFonts w:cs="Arial"/>
                <w:bCs/>
              </w:rPr>
              <w:t>р</w:t>
            </w:r>
            <w:r w:rsidRPr="004505D1">
              <w:rPr>
                <w:rFonts w:cs="Arial"/>
                <w:bCs/>
              </w:rPr>
              <w:t>еализации муниципальной программы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309" w:rsidRPr="004505D1" w:rsidRDefault="00D34309" w:rsidP="004505D1">
            <w:pPr>
              <w:pStyle w:val="ConsPlusCell"/>
              <w:jc w:val="both"/>
              <w:rPr>
                <w:rFonts w:ascii="Arial" w:hAnsi="Arial" w:cs="Arial"/>
              </w:rPr>
            </w:pPr>
            <w:r w:rsidRPr="004505D1">
              <w:rPr>
                <w:rFonts w:ascii="Arial" w:hAnsi="Arial" w:cs="Arial"/>
              </w:rPr>
              <w:t>Эпидемиологическое благополучие на территории Шрамовского сельского поселения</w:t>
            </w:r>
          </w:p>
        </w:tc>
      </w:tr>
    </w:tbl>
    <w:p w:rsidR="004505D1" w:rsidRDefault="00D34309" w:rsidP="004505D1">
      <w:pPr>
        <w:pStyle w:val="15"/>
        <w:ind w:left="0" w:firstLine="709"/>
        <w:rPr>
          <w:rFonts w:cs="Arial"/>
          <w:bCs/>
        </w:rPr>
      </w:pPr>
      <w:r w:rsidRPr="004505D1">
        <w:rPr>
          <w:rFonts w:cs="Arial"/>
        </w:rPr>
        <w:t>8.2. ХАРАКТЕРИСТИКА СФЕРЫ РЕАЛИЗАЦИИ ПОДПРОГРАММЫ, ОПИСАНИЕ ОСНОВНЫХ ПРОБЛЕМ В УКАЗАННОЙ СФЕРЕ И ПРОГНОЗ ЕЕ РАЗВИТИЯ</w:t>
      </w:r>
      <w:r w:rsidR="004505D1">
        <w:rPr>
          <w:rFonts w:cs="Arial"/>
          <w:bCs/>
        </w:rPr>
        <w:t xml:space="preserve"> </w:t>
      </w:r>
    </w:p>
    <w:p w:rsid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Основополагающей задачей эпидемиологического благополучия</w:t>
      </w:r>
      <w:r w:rsidR="004505D1">
        <w:rPr>
          <w:rFonts w:cs="Arial"/>
        </w:rPr>
        <w:t xml:space="preserve"> </w:t>
      </w:r>
      <w:r w:rsidRPr="004505D1">
        <w:rPr>
          <w:rFonts w:cs="Arial"/>
        </w:rPr>
        <w:t xml:space="preserve">Шрамовского сельского поселения является своевременное проведение </w:t>
      </w:r>
      <w:r w:rsidR="00077FC2" w:rsidRPr="004505D1">
        <w:rPr>
          <w:rFonts w:cs="Arial"/>
        </w:rPr>
        <w:t>дезинсекционных</w:t>
      </w:r>
      <w:r w:rsidRPr="004505D1">
        <w:rPr>
          <w:rFonts w:cs="Arial"/>
        </w:rPr>
        <w:t xml:space="preserve"> и </w:t>
      </w:r>
      <w:r w:rsidR="00077FC2" w:rsidRPr="004505D1">
        <w:rPr>
          <w:rFonts w:cs="Arial"/>
        </w:rPr>
        <w:t>акарицидных</w:t>
      </w:r>
      <w:r w:rsidRPr="004505D1">
        <w:rPr>
          <w:rFonts w:cs="Arial"/>
        </w:rPr>
        <w:t xml:space="preserve"> обработок водоемов от личинок комаров, так как комары являются переносчиками возбудителей многих инфекционных болезней человека и животных.</w:t>
      </w:r>
      <w:r w:rsidR="004505D1">
        <w:rPr>
          <w:rFonts w:cs="Arial"/>
        </w:rPr>
        <w:t xml:space="preserve"> </w:t>
      </w:r>
    </w:p>
    <w:p w:rsidR="004505D1" w:rsidRDefault="00D34309" w:rsidP="004505D1">
      <w:pPr>
        <w:pStyle w:val="15"/>
        <w:ind w:left="0" w:firstLine="709"/>
        <w:rPr>
          <w:rFonts w:cs="Arial"/>
        </w:rPr>
      </w:pPr>
      <w:r w:rsidRPr="004505D1">
        <w:rPr>
          <w:rFonts w:cs="Arial"/>
        </w:rPr>
        <w:t>8.3.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="004505D1">
        <w:rPr>
          <w:rFonts w:cs="Arial"/>
        </w:rPr>
        <w:t xml:space="preserve"> 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Цель подпрограммы - обеспечение эпидемиологического благополучия населения путем повышения эффективности организационных, профилактических, эпизоотологических и противоэпидемических мероприятий.</w:t>
      </w:r>
    </w:p>
    <w:p w:rsidR="00D34309" w:rsidRPr="004505D1" w:rsidRDefault="00D34309" w:rsidP="004505D1">
      <w:pPr>
        <w:pStyle w:val="15"/>
        <w:ind w:left="0" w:firstLine="709"/>
        <w:rPr>
          <w:rFonts w:cs="Arial"/>
        </w:rPr>
      </w:pPr>
      <w:r w:rsidRPr="004505D1">
        <w:rPr>
          <w:rFonts w:cs="Arial"/>
        </w:rPr>
        <w:t>Задача подпрограммы:</w:t>
      </w:r>
    </w:p>
    <w:p w:rsidR="00D34309" w:rsidRPr="004505D1" w:rsidRDefault="00D34309" w:rsidP="004505D1">
      <w:pPr>
        <w:pStyle w:val="15"/>
        <w:ind w:left="0" w:firstLine="709"/>
        <w:rPr>
          <w:rFonts w:cs="Arial"/>
        </w:rPr>
      </w:pPr>
      <w:r w:rsidRPr="004505D1">
        <w:rPr>
          <w:rFonts w:cs="Arial"/>
        </w:rPr>
        <w:t xml:space="preserve">-своевременное проведение </w:t>
      </w:r>
      <w:r w:rsidR="00077FC2" w:rsidRPr="004505D1">
        <w:rPr>
          <w:rFonts w:cs="Arial"/>
        </w:rPr>
        <w:t>дезинсекционных</w:t>
      </w:r>
      <w:r w:rsidRPr="004505D1">
        <w:rPr>
          <w:rFonts w:cs="Arial"/>
        </w:rPr>
        <w:t xml:space="preserve"> и </w:t>
      </w:r>
      <w:r w:rsidR="00077FC2" w:rsidRPr="004505D1">
        <w:rPr>
          <w:rFonts w:cs="Arial"/>
        </w:rPr>
        <w:t>акарицидных</w:t>
      </w:r>
      <w:r w:rsidRPr="004505D1">
        <w:rPr>
          <w:rFonts w:cs="Arial"/>
        </w:rPr>
        <w:t xml:space="preserve"> обработок водоемов от личинок комаров</w:t>
      </w:r>
    </w:p>
    <w:p w:rsidR="004505D1" w:rsidRDefault="00D34309" w:rsidP="004505D1">
      <w:pPr>
        <w:pStyle w:val="15"/>
        <w:ind w:left="0" w:firstLine="709"/>
        <w:rPr>
          <w:rFonts w:cs="Arial"/>
        </w:rPr>
      </w:pPr>
      <w:r w:rsidRPr="004505D1">
        <w:rPr>
          <w:rFonts w:cs="Arial"/>
        </w:rPr>
        <w:t>Целевые индикаторы и</w:t>
      </w:r>
      <w:r w:rsidR="004505D1">
        <w:rPr>
          <w:rFonts w:cs="Arial"/>
        </w:rPr>
        <w:t xml:space="preserve">  </w:t>
      </w:r>
      <w:r w:rsidRPr="004505D1">
        <w:rPr>
          <w:rFonts w:cs="Arial"/>
        </w:rPr>
        <w:t>показатели подпрограммы:</w:t>
      </w:r>
      <w:r w:rsidR="004505D1">
        <w:rPr>
          <w:rFonts w:cs="Arial"/>
        </w:rPr>
        <w:t xml:space="preserve"> </w:t>
      </w:r>
    </w:p>
    <w:p w:rsidR="00D34309" w:rsidRPr="004505D1" w:rsidRDefault="00D34309" w:rsidP="004505D1">
      <w:pPr>
        <w:pStyle w:val="15"/>
        <w:ind w:left="0" w:firstLine="709"/>
        <w:rPr>
          <w:rFonts w:cs="Arial"/>
        </w:rPr>
      </w:pPr>
      <w:r w:rsidRPr="004505D1">
        <w:rPr>
          <w:rFonts w:eastAsia="Times New Roman" w:cs="Arial"/>
        </w:rPr>
        <w:t xml:space="preserve">-количество </w:t>
      </w:r>
      <w:r w:rsidR="00077FC2" w:rsidRPr="004505D1">
        <w:rPr>
          <w:rFonts w:cs="Arial"/>
        </w:rPr>
        <w:t>дезинсекционных</w:t>
      </w:r>
      <w:r w:rsidRPr="004505D1">
        <w:rPr>
          <w:rFonts w:cs="Arial"/>
        </w:rPr>
        <w:t xml:space="preserve"> и </w:t>
      </w:r>
      <w:r w:rsidR="00077FC2" w:rsidRPr="004505D1">
        <w:rPr>
          <w:rFonts w:cs="Arial"/>
        </w:rPr>
        <w:t>акарицидных</w:t>
      </w:r>
      <w:r w:rsidRPr="004505D1">
        <w:rPr>
          <w:rFonts w:cs="Arial"/>
        </w:rPr>
        <w:t xml:space="preserve"> </w:t>
      </w:r>
      <w:r w:rsidRPr="004505D1">
        <w:rPr>
          <w:rFonts w:eastAsia="Times New Roman" w:cs="Arial"/>
        </w:rPr>
        <w:t xml:space="preserve">мероприятий 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Подпрограмма реализуется в 1 этап: 2014-202</w:t>
      </w:r>
      <w:r w:rsidR="00077FC2">
        <w:rPr>
          <w:rFonts w:cs="Arial"/>
        </w:rPr>
        <w:t>2</w:t>
      </w:r>
      <w:r w:rsidRPr="004505D1">
        <w:rPr>
          <w:rFonts w:cs="Arial"/>
        </w:rPr>
        <w:t xml:space="preserve"> годы.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 xml:space="preserve">По итогам реализации подпрограммы ожидается достижение следующих результатов: </w:t>
      </w:r>
    </w:p>
    <w:p w:rsid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 xml:space="preserve">-эпидемиологическое благополучие на территории Шрамовского сельского поселения </w:t>
      </w:r>
      <w:r w:rsidR="004505D1">
        <w:rPr>
          <w:rFonts w:cs="Arial"/>
        </w:rPr>
        <w:t xml:space="preserve"> </w:t>
      </w:r>
    </w:p>
    <w:p w:rsid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8.4. ХАРАКТЕРИСТИКА ОСНОВНЫХ МЕРОПРИЯТИЙ ПОДПРОГРАММЫ</w:t>
      </w:r>
      <w:r w:rsidR="004505D1">
        <w:rPr>
          <w:rFonts w:cs="Arial"/>
        </w:rPr>
        <w:t xml:space="preserve"> </w:t>
      </w:r>
    </w:p>
    <w:p w:rsidR="00D34309" w:rsidRPr="004505D1" w:rsidRDefault="004505D1" w:rsidP="004505D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D34309" w:rsidRPr="004505D1">
        <w:rPr>
          <w:rFonts w:cs="Arial"/>
        </w:rPr>
        <w:t>Реализация основного мероприятия направлена на предупреждение возникновения и распространения заразных болезней животных, защиту населения от болезней общих для человека и животных.</w:t>
      </w:r>
    </w:p>
    <w:p w:rsidR="004505D1" w:rsidRDefault="00D34309" w:rsidP="004505D1">
      <w:pPr>
        <w:pStyle w:val="15"/>
        <w:ind w:left="0" w:firstLine="709"/>
        <w:rPr>
          <w:rFonts w:cs="Arial"/>
        </w:rPr>
      </w:pPr>
      <w:r w:rsidRPr="004505D1">
        <w:rPr>
          <w:rFonts w:cs="Arial"/>
        </w:rPr>
        <w:t xml:space="preserve"> 8.5 ОСНОВНЫЕ МЕРЫ МУНИЦИПАЛЬНОГО И ПРАВОВОГО РЕГУЛИРОВАНИЯ ПОДПРОГРАММЫ</w:t>
      </w:r>
      <w:r w:rsidR="004505D1">
        <w:rPr>
          <w:rFonts w:cs="Arial"/>
        </w:rPr>
        <w:t xml:space="preserve"> </w:t>
      </w:r>
    </w:p>
    <w:p w:rsidR="00D34309" w:rsidRPr="004505D1" w:rsidRDefault="00D34309" w:rsidP="004505D1">
      <w:pPr>
        <w:pStyle w:val="ab"/>
        <w:ind w:left="0" w:firstLine="709"/>
        <w:rPr>
          <w:rFonts w:ascii="Arial" w:hAnsi="Arial" w:cs="Arial"/>
        </w:rPr>
      </w:pPr>
      <w:r w:rsidRPr="004505D1">
        <w:rPr>
          <w:rFonts w:ascii="Arial" w:hAnsi="Arial" w:cs="Arial"/>
        </w:rPr>
        <w:t>Ответственный исполнитель</w:t>
      </w:r>
      <w:r w:rsidR="004505D1">
        <w:rPr>
          <w:rFonts w:ascii="Arial" w:hAnsi="Arial" w:cs="Arial"/>
        </w:rPr>
        <w:t xml:space="preserve"> </w:t>
      </w:r>
      <w:r w:rsidRPr="004505D1">
        <w:rPr>
          <w:rFonts w:ascii="Arial" w:hAnsi="Arial" w:cs="Arial"/>
        </w:rPr>
        <w:t>программы в рамках своей компетенции:</w:t>
      </w:r>
    </w:p>
    <w:p w:rsidR="00D34309" w:rsidRPr="004505D1" w:rsidRDefault="00D34309" w:rsidP="004505D1">
      <w:pPr>
        <w:pStyle w:val="msolistparagraphbullet2gif"/>
        <w:numPr>
          <w:ilvl w:val="0"/>
          <w:numId w:val="2"/>
        </w:numPr>
        <w:spacing w:before="0" w:after="0"/>
        <w:ind w:left="0" w:firstLine="709"/>
        <w:rPr>
          <w:rFonts w:cs="Arial"/>
        </w:rPr>
      </w:pPr>
      <w:r w:rsidRPr="004505D1">
        <w:rPr>
          <w:rFonts w:cs="Arial"/>
        </w:rPr>
        <w:lastRenderedPageBreak/>
        <w:t>определяет наиболее эффективные формы и методы организации работ по реализации Подпрограммы;</w:t>
      </w:r>
    </w:p>
    <w:p w:rsidR="00D34309" w:rsidRPr="004505D1" w:rsidRDefault="00D34309" w:rsidP="004505D1">
      <w:pPr>
        <w:pStyle w:val="msolistparagraphbullet2gif"/>
        <w:numPr>
          <w:ilvl w:val="0"/>
          <w:numId w:val="2"/>
        </w:numPr>
        <w:spacing w:before="0" w:after="0"/>
        <w:ind w:left="0" w:firstLine="709"/>
        <w:rPr>
          <w:rFonts w:cs="Arial"/>
        </w:rPr>
      </w:pPr>
      <w:r w:rsidRPr="004505D1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D34309" w:rsidRPr="004505D1" w:rsidRDefault="00D34309" w:rsidP="004505D1">
      <w:pPr>
        <w:pStyle w:val="msolistparagraphbullet2gif"/>
        <w:numPr>
          <w:ilvl w:val="0"/>
          <w:numId w:val="2"/>
        </w:numPr>
        <w:spacing w:before="0" w:after="0"/>
        <w:ind w:left="0" w:firstLine="709"/>
        <w:rPr>
          <w:rFonts w:cs="Arial"/>
        </w:rPr>
      </w:pPr>
      <w:r w:rsidRPr="004505D1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D34309" w:rsidRPr="004505D1" w:rsidRDefault="00D34309" w:rsidP="004505D1">
      <w:pPr>
        <w:pStyle w:val="msolistparagraphbullet2gif"/>
        <w:numPr>
          <w:ilvl w:val="0"/>
          <w:numId w:val="2"/>
        </w:numPr>
        <w:spacing w:before="0" w:after="0"/>
        <w:ind w:left="0" w:firstLine="709"/>
        <w:rPr>
          <w:rFonts w:cs="Arial"/>
        </w:rPr>
      </w:pPr>
      <w:r w:rsidRPr="004505D1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4505D1">
        <w:rPr>
          <w:rFonts w:cs="Arial"/>
        </w:rPr>
        <w:t xml:space="preserve"> </w:t>
      </w:r>
      <w:r w:rsidRPr="004505D1">
        <w:rPr>
          <w:rFonts w:cs="Arial"/>
        </w:rPr>
        <w:t>принимает меры по обеспечению выполнения Подпрограммы;</w:t>
      </w:r>
    </w:p>
    <w:p w:rsidR="00D34309" w:rsidRPr="004505D1" w:rsidRDefault="00D34309" w:rsidP="004505D1">
      <w:pPr>
        <w:pStyle w:val="msolistparagraphbullet2gif"/>
        <w:numPr>
          <w:ilvl w:val="0"/>
          <w:numId w:val="2"/>
        </w:numPr>
        <w:spacing w:before="0" w:after="0"/>
        <w:ind w:left="0" w:firstLine="709"/>
        <w:rPr>
          <w:rFonts w:cs="Arial"/>
        </w:rPr>
      </w:pPr>
      <w:r w:rsidRPr="004505D1">
        <w:rPr>
          <w:rFonts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D34309" w:rsidRPr="004505D1" w:rsidRDefault="00D34309" w:rsidP="004505D1">
      <w:pPr>
        <w:pStyle w:val="msolistparagraphbullet2gif"/>
        <w:numPr>
          <w:ilvl w:val="0"/>
          <w:numId w:val="2"/>
        </w:numPr>
        <w:spacing w:before="0" w:after="0"/>
        <w:ind w:left="0" w:firstLine="709"/>
        <w:rPr>
          <w:rFonts w:cs="Arial"/>
        </w:rPr>
      </w:pPr>
      <w:r w:rsidRPr="004505D1">
        <w:rPr>
          <w:rFonts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D34309" w:rsidRPr="004505D1" w:rsidRDefault="00D34309" w:rsidP="004505D1">
      <w:pPr>
        <w:pStyle w:val="msolistparagraphbullet2gif"/>
        <w:numPr>
          <w:ilvl w:val="0"/>
          <w:numId w:val="2"/>
        </w:numPr>
        <w:spacing w:before="0" w:after="0"/>
        <w:ind w:left="0" w:firstLine="709"/>
        <w:rPr>
          <w:rFonts w:cs="Arial"/>
        </w:rPr>
      </w:pPr>
      <w:r w:rsidRPr="004505D1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D34309" w:rsidRPr="004505D1" w:rsidRDefault="00D34309" w:rsidP="004505D1">
      <w:pPr>
        <w:pStyle w:val="msolistparagraphbullet2gif"/>
        <w:numPr>
          <w:ilvl w:val="0"/>
          <w:numId w:val="2"/>
        </w:numPr>
        <w:spacing w:before="0" w:after="0"/>
        <w:ind w:left="0" w:firstLine="709"/>
        <w:rPr>
          <w:rFonts w:cs="Arial"/>
        </w:rPr>
      </w:pPr>
      <w:r w:rsidRPr="004505D1">
        <w:rPr>
          <w:rFonts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D34309" w:rsidRPr="004505D1" w:rsidRDefault="00D34309" w:rsidP="004505D1">
      <w:pPr>
        <w:pStyle w:val="msolistparagraphbullet2gif"/>
        <w:numPr>
          <w:ilvl w:val="0"/>
          <w:numId w:val="2"/>
        </w:numPr>
        <w:spacing w:before="0" w:after="0"/>
        <w:ind w:left="0" w:firstLine="709"/>
        <w:rPr>
          <w:rFonts w:cs="Arial"/>
        </w:rPr>
      </w:pPr>
      <w:r w:rsidRPr="004505D1">
        <w:rPr>
          <w:rFonts w:cs="Arial"/>
        </w:rPr>
        <w:t>вносит в установленном порядке</w:t>
      </w:r>
      <w:r w:rsidR="004505D1">
        <w:rPr>
          <w:rFonts w:cs="Arial"/>
        </w:rPr>
        <w:t xml:space="preserve"> </w:t>
      </w:r>
      <w:r w:rsidRPr="004505D1">
        <w:rPr>
          <w:rFonts w:cs="Arial"/>
        </w:rPr>
        <w:t>предложения, связанные с корректировкой Подпрограммы.</w:t>
      </w:r>
    </w:p>
    <w:p w:rsidR="00D34309" w:rsidRPr="004505D1" w:rsidRDefault="00D34309" w:rsidP="004505D1">
      <w:pPr>
        <w:pStyle w:val="ab"/>
        <w:ind w:left="0" w:firstLine="709"/>
        <w:rPr>
          <w:rFonts w:ascii="Arial" w:hAnsi="Arial" w:cs="Arial"/>
        </w:rPr>
      </w:pPr>
      <w:r w:rsidRPr="004505D1">
        <w:rPr>
          <w:rFonts w:ascii="Arial" w:hAnsi="Arial" w:cs="Arial"/>
        </w:rPr>
        <w:t>Ответственный исполнитель</w:t>
      </w:r>
      <w:r w:rsidR="004505D1">
        <w:rPr>
          <w:rFonts w:ascii="Arial" w:hAnsi="Arial" w:cs="Arial"/>
        </w:rPr>
        <w:t xml:space="preserve"> </w:t>
      </w:r>
      <w:r w:rsidRPr="004505D1">
        <w:rPr>
          <w:rFonts w:ascii="Arial" w:hAnsi="Arial" w:cs="Arial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4505D1" w:rsidRDefault="00D34309" w:rsidP="004505D1">
      <w:pPr>
        <w:pStyle w:val="ab"/>
        <w:ind w:left="0" w:firstLine="709"/>
        <w:rPr>
          <w:rFonts w:ascii="Arial" w:hAnsi="Arial" w:cs="Arial"/>
          <w:bCs/>
          <w:color w:val="FF0000"/>
        </w:rPr>
      </w:pPr>
      <w:r w:rsidRPr="004505D1">
        <w:rPr>
          <w:rFonts w:ascii="Arial" w:hAnsi="Arial"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4505D1">
        <w:rPr>
          <w:rFonts w:ascii="Arial" w:hAnsi="Arial" w:cs="Arial"/>
          <w:bCs/>
          <w:color w:val="FF0000"/>
        </w:rPr>
        <w:t xml:space="preserve">  </w:t>
      </w:r>
    </w:p>
    <w:p w:rsidR="004505D1" w:rsidRDefault="00D34309" w:rsidP="004505D1">
      <w:pPr>
        <w:ind w:firstLine="709"/>
        <w:rPr>
          <w:rFonts w:cs="Arial"/>
          <w:color w:val="000000"/>
        </w:rPr>
      </w:pPr>
      <w:r w:rsidRPr="004505D1">
        <w:rPr>
          <w:rFonts w:cs="Arial"/>
          <w:color w:val="000000"/>
        </w:rPr>
        <w:t>8.6.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  <w:r w:rsidR="004505D1">
        <w:rPr>
          <w:rFonts w:cs="Arial"/>
          <w:color w:val="000000"/>
        </w:rPr>
        <w:t xml:space="preserve"> </w:t>
      </w:r>
    </w:p>
    <w:p w:rsidR="004505D1" w:rsidRDefault="004505D1" w:rsidP="004505D1">
      <w:pPr>
        <w:tabs>
          <w:tab w:val="left" w:pos="0"/>
        </w:tabs>
        <w:ind w:firstLine="709"/>
        <w:rPr>
          <w:rFonts w:cs="Arial"/>
          <w:bCs/>
          <w:color w:val="000000"/>
        </w:rPr>
      </w:pPr>
      <w:r>
        <w:rPr>
          <w:rFonts w:cs="Arial"/>
        </w:rPr>
        <w:t xml:space="preserve"> </w:t>
      </w:r>
      <w:r w:rsidR="00D34309" w:rsidRPr="004505D1">
        <w:rPr>
          <w:rFonts w:cs="Arial"/>
        </w:rPr>
        <w:t>В рамках</w:t>
      </w:r>
      <w:r>
        <w:rPr>
          <w:rFonts w:cs="Arial"/>
        </w:rPr>
        <w:t xml:space="preserve"> </w:t>
      </w:r>
      <w:r w:rsidR="00D34309" w:rsidRPr="004505D1">
        <w:rPr>
          <w:rFonts w:cs="Arial"/>
          <w:kern w:val="1"/>
        </w:rPr>
        <w:t xml:space="preserve">подпрограммы </w:t>
      </w:r>
      <w:r w:rsidR="00D34309" w:rsidRPr="004505D1">
        <w:rPr>
          <w:rFonts w:cs="Arial"/>
        </w:rPr>
        <w:t>«Эпидемиологические и эпизо</w:t>
      </w:r>
      <w:r w:rsidR="00077FC2">
        <w:rPr>
          <w:rFonts w:cs="Arial"/>
        </w:rPr>
        <w:t>ото</w:t>
      </w:r>
      <w:r w:rsidR="00D34309" w:rsidRPr="004505D1">
        <w:rPr>
          <w:rFonts w:cs="Arial"/>
        </w:rPr>
        <w:t xml:space="preserve">логические мероприятия по </w:t>
      </w:r>
      <w:r w:rsidR="00077FC2" w:rsidRPr="004505D1">
        <w:rPr>
          <w:rFonts w:cs="Arial"/>
        </w:rPr>
        <w:t>дезинсекционным</w:t>
      </w:r>
      <w:r w:rsidR="00D34309" w:rsidRPr="004505D1">
        <w:rPr>
          <w:rFonts w:cs="Arial"/>
        </w:rPr>
        <w:t xml:space="preserve"> и </w:t>
      </w:r>
      <w:r w:rsidR="00077FC2" w:rsidRPr="004505D1">
        <w:rPr>
          <w:rFonts w:cs="Arial"/>
        </w:rPr>
        <w:t>акарицидным</w:t>
      </w:r>
      <w:r w:rsidR="00D34309" w:rsidRPr="004505D1">
        <w:rPr>
          <w:rFonts w:cs="Arial"/>
        </w:rPr>
        <w:t xml:space="preserve"> обработкам»</w:t>
      </w:r>
      <w:r>
        <w:rPr>
          <w:rFonts w:cs="Arial"/>
        </w:rPr>
        <w:t xml:space="preserve"> </w:t>
      </w:r>
      <w:r w:rsidR="00D34309" w:rsidRPr="004505D1">
        <w:rPr>
          <w:rFonts w:cs="Arial"/>
        </w:rPr>
        <w:t>муниципальной программы Шрамовского сельского поселения «Развитие сельского хозяйства и инфраструктуры агропродовольственного рынка » участие</w:t>
      </w:r>
      <w:r>
        <w:rPr>
          <w:rFonts w:cs="Arial"/>
        </w:rPr>
        <w:t xml:space="preserve"> </w:t>
      </w:r>
      <w:r w:rsidR="00D34309" w:rsidRPr="004505D1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  <w:r>
        <w:rPr>
          <w:rFonts w:cs="Arial"/>
          <w:bCs/>
          <w:color w:val="000000"/>
        </w:rPr>
        <w:t xml:space="preserve"> </w:t>
      </w:r>
    </w:p>
    <w:p w:rsidR="004505D1" w:rsidRDefault="00D34309" w:rsidP="004505D1">
      <w:pPr>
        <w:tabs>
          <w:tab w:val="left" w:pos="0"/>
        </w:tabs>
        <w:ind w:firstLine="709"/>
        <w:rPr>
          <w:rFonts w:cs="Arial"/>
          <w:bCs/>
          <w:color w:val="000000"/>
        </w:rPr>
      </w:pPr>
      <w:r w:rsidRPr="004505D1">
        <w:rPr>
          <w:rFonts w:cs="Arial"/>
          <w:color w:val="000000"/>
        </w:rPr>
        <w:t>8.7. ФИНАНСОВЫЕ ОБЕСПЕЧЕНИЕ РЕАЛИЗАЦИИ ПОДПРОГРАММЫ</w:t>
      </w:r>
      <w:r w:rsidR="004505D1">
        <w:rPr>
          <w:rFonts w:cs="Arial"/>
          <w:bCs/>
          <w:color w:val="000000"/>
        </w:rPr>
        <w:t xml:space="preserve"> </w:t>
      </w:r>
    </w:p>
    <w:p w:rsidR="00D34309" w:rsidRPr="004505D1" w:rsidRDefault="004505D1" w:rsidP="004505D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4309" w:rsidRPr="004505D1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</w:t>
      </w:r>
      <w:r w:rsidR="00D34309" w:rsidRPr="004505D1">
        <w:rPr>
          <w:sz w:val="24"/>
          <w:szCs w:val="24"/>
        </w:rPr>
        <w:t>бюджета сельского поселения</w:t>
      </w:r>
      <w:r>
        <w:rPr>
          <w:sz w:val="24"/>
          <w:szCs w:val="24"/>
        </w:rPr>
        <w:t xml:space="preserve"> </w:t>
      </w:r>
      <w:r w:rsidR="00D34309" w:rsidRPr="004505D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D34309" w:rsidRPr="004505D1"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 w:rsidR="00D34309" w:rsidRPr="004505D1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D34309" w:rsidRPr="004505D1">
        <w:rPr>
          <w:sz w:val="24"/>
          <w:szCs w:val="24"/>
        </w:rPr>
        <w:t>приведены</w:t>
      </w:r>
      <w:r>
        <w:rPr>
          <w:sz w:val="24"/>
          <w:szCs w:val="24"/>
        </w:rPr>
        <w:t xml:space="preserve"> </w:t>
      </w:r>
      <w:r w:rsidR="00D34309" w:rsidRPr="004505D1">
        <w:rPr>
          <w:sz w:val="24"/>
          <w:szCs w:val="24"/>
        </w:rPr>
        <w:t xml:space="preserve">в </w:t>
      </w:r>
      <w:r w:rsidR="00D34309" w:rsidRPr="004505D1">
        <w:rPr>
          <w:color w:val="000000"/>
          <w:sz w:val="24"/>
          <w:szCs w:val="24"/>
        </w:rPr>
        <w:t>приложении</w:t>
      </w:r>
      <w:r>
        <w:rPr>
          <w:color w:val="000000"/>
          <w:sz w:val="24"/>
          <w:szCs w:val="24"/>
        </w:rPr>
        <w:t xml:space="preserve"> </w:t>
      </w:r>
      <w:r w:rsidR="00D34309" w:rsidRPr="004505D1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  </w:t>
      </w:r>
      <w:r w:rsidR="00D34309" w:rsidRPr="004505D1">
        <w:rPr>
          <w:sz w:val="24"/>
          <w:szCs w:val="24"/>
        </w:rPr>
        <w:t xml:space="preserve"> </w:t>
      </w:r>
    </w:p>
    <w:p w:rsid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Источники финансирования – бюджет Шрамовского сельского поселения. Финансовые средства ежегодно уточняются в установленном порядке.</w:t>
      </w:r>
      <w:r w:rsidR="004505D1">
        <w:rPr>
          <w:rFonts w:cs="Arial"/>
        </w:rPr>
        <w:t xml:space="preserve"> </w:t>
      </w:r>
    </w:p>
    <w:p w:rsid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8.8. Анализ рисков реализации подпрограммы и описание мер управления рисками реализации подпрограммы</w:t>
      </w:r>
      <w:r w:rsidR="004505D1">
        <w:rPr>
          <w:rFonts w:cs="Arial"/>
        </w:rPr>
        <w:t xml:space="preserve"> </w:t>
      </w:r>
    </w:p>
    <w:p w:rsidR="00D34309" w:rsidRPr="004505D1" w:rsidRDefault="00D34309" w:rsidP="004505D1">
      <w:pPr>
        <w:pStyle w:val="ConsPlusNormal"/>
        <w:ind w:firstLine="709"/>
        <w:jc w:val="both"/>
        <w:rPr>
          <w:sz w:val="24"/>
          <w:szCs w:val="24"/>
        </w:rPr>
      </w:pPr>
      <w:r w:rsidRPr="004505D1">
        <w:rPr>
          <w:sz w:val="24"/>
          <w:szCs w:val="24"/>
        </w:rPr>
        <w:lastRenderedPageBreak/>
        <w:t>К рискам реализации подпрограммы следует отнести:</w:t>
      </w:r>
    </w:p>
    <w:p w:rsidR="004505D1" w:rsidRDefault="00D34309" w:rsidP="004505D1">
      <w:pPr>
        <w:pStyle w:val="ConsPlusNormal"/>
        <w:ind w:firstLine="709"/>
        <w:jc w:val="both"/>
        <w:rPr>
          <w:sz w:val="24"/>
          <w:szCs w:val="24"/>
        </w:rPr>
      </w:pPr>
      <w:r w:rsidRPr="004505D1">
        <w:rPr>
          <w:sz w:val="24"/>
          <w:szCs w:val="24"/>
        </w:rPr>
        <w:t>- финансовый риск, который связан с финансированием мероприятий подпрограммы в неполном объеме.</w:t>
      </w:r>
      <w:r w:rsidR="004505D1">
        <w:rPr>
          <w:sz w:val="24"/>
          <w:szCs w:val="24"/>
        </w:rPr>
        <w:t xml:space="preserve"> </w:t>
      </w:r>
    </w:p>
    <w:p w:rsidR="004505D1" w:rsidRDefault="004505D1" w:rsidP="004505D1">
      <w:pPr>
        <w:tabs>
          <w:tab w:val="left" w:pos="852"/>
        </w:tabs>
        <w:ind w:firstLine="709"/>
        <w:rPr>
          <w:rFonts w:cs="Arial"/>
        </w:rPr>
      </w:pPr>
      <w:r>
        <w:rPr>
          <w:rFonts w:cs="Arial"/>
        </w:rPr>
        <w:t xml:space="preserve">  </w:t>
      </w:r>
      <w:r w:rsidR="00D34309" w:rsidRPr="004505D1">
        <w:rPr>
          <w:rFonts w:cs="Arial"/>
        </w:rPr>
        <w:t>8.9. Оценка эффективности реализации подпрограммы</w:t>
      </w:r>
      <w:r>
        <w:rPr>
          <w:rFonts w:cs="Arial"/>
        </w:rPr>
        <w:t xml:space="preserve"> 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Оценка эффективности реализации подпрограммы проводится на основе: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подпрограммы и их плановых значений по формуле:</w:t>
      </w:r>
    </w:p>
    <w:p w:rsidR="00D34309" w:rsidRPr="004505D1" w:rsidRDefault="005364DA" w:rsidP="004505D1">
      <w:pPr>
        <w:ind w:firstLine="709"/>
        <w:rPr>
          <w:rFonts w:cs="Arial"/>
        </w:rPr>
      </w:pPr>
      <w:r>
        <w:rPr>
          <w:rFonts w:cs="Arial"/>
          <w:noProof/>
          <w:position w:val="-10"/>
        </w:rPr>
        <w:drawing>
          <wp:inline distT="0" distB="0" distL="0" distR="0">
            <wp:extent cx="1371600" cy="2571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309" w:rsidRPr="004505D1">
        <w:rPr>
          <w:rFonts w:cs="Arial"/>
        </w:rPr>
        <w:t>,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где:</w:t>
      </w:r>
      <w:r w:rsidR="00D71F9D">
        <w:rPr>
          <w:rFonts w:cs="Arial"/>
        </w:rPr>
        <w:t xml:space="preserve"> </w:t>
      </w:r>
      <w:r w:rsidR="005364DA">
        <w:rPr>
          <w:rFonts w:cs="Arial"/>
          <w:noProof/>
          <w:position w:val="-10"/>
        </w:rPr>
        <w:drawing>
          <wp:inline distT="0" distB="0" distL="0" distR="0">
            <wp:extent cx="190500" cy="257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5D1">
        <w:rPr>
          <w:rFonts w:cs="Arial"/>
        </w:rPr>
        <w:t xml:space="preserve"> - степень достижения целей (решения задач);</w:t>
      </w:r>
    </w:p>
    <w:p w:rsidR="00D34309" w:rsidRPr="004505D1" w:rsidRDefault="005364DA" w:rsidP="004505D1">
      <w:pPr>
        <w:ind w:firstLine="709"/>
        <w:rPr>
          <w:rFonts w:cs="Arial"/>
        </w:rPr>
      </w:pPr>
      <w:r>
        <w:rPr>
          <w:rFonts w:cs="Arial"/>
          <w:noProof/>
          <w:position w:val="-10"/>
        </w:rPr>
        <w:drawing>
          <wp:inline distT="0" distB="0" distL="0" distR="0">
            <wp:extent cx="209550" cy="2571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309" w:rsidRPr="004505D1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D34309" w:rsidRPr="004505D1" w:rsidRDefault="005364DA" w:rsidP="004505D1">
      <w:pPr>
        <w:ind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161925" cy="219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309" w:rsidRPr="004505D1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D34309" w:rsidRPr="004505D1" w:rsidRDefault="005364DA" w:rsidP="004505D1">
      <w:pPr>
        <w:ind w:firstLine="709"/>
        <w:rPr>
          <w:rFonts w:cs="Arial"/>
        </w:rPr>
      </w:pPr>
      <w:r>
        <w:rPr>
          <w:rFonts w:cs="Arial"/>
          <w:noProof/>
          <w:position w:val="-10"/>
        </w:rPr>
        <w:drawing>
          <wp:inline distT="0" distB="0" distL="0" distR="0">
            <wp:extent cx="1371600" cy="2571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309" w:rsidRPr="004505D1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- степени соответствия запланированному уровню затрат и эффективности использования средств бюджета Шрамовского сельского поселения путем сопоставления фактических и плановых объемов финансирования муниципальной подпрограммы, и сопоставления фактических и плановых объемов финансирования мероприятий, по формуле:</w:t>
      </w:r>
      <w:r w:rsidR="00C5641F">
        <w:rPr>
          <w:rFonts w:cs="Arial"/>
        </w:rPr>
        <w:t xml:space="preserve">    </w:t>
      </w:r>
      <w:r w:rsidR="005364DA">
        <w:rPr>
          <w:rFonts w:cs="Arial"/>
          <w:noProof/>
          <w:position w:val="-10"/>
        </w:rPr>
        <w:drawing>
          <wp:inline distT="0" distB="0" distL="0" distR="0">
            <wp:extent cx="1457325" cy="2571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5D1">
        <w:rPr>
          <w:rFonts w:cs="Arial"/>
        </w:rPr>
        <w:t>,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где:</w:t>
      </w:r>
      <w:r w:rsidR="00D71F9D">
        <w:rPr>
          <w:rFonts w:cs="Arial"/>
        </w:rPr>
        <w:t xml:space="preserve"> </w:t>
      </w:r>
      <w:r w:rsidR="005364DA">
        <w:rPr>
          <w:rFonts w:cs="Arial"/>
          <w:noProof/>
          <w:position w:val="-10"/>
        </w:rPr>
        <w:drawing>
          <wp:inline distT="0" distB="0" distL="0" distR="0">
            <wp:extent cx="219075" cy="2571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5D1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D34309" w:rsidRPr="004505D1" w:rsidRDefault="005364DA" w:rsidP="004505D1">
      <w:pPr>
        <w:ind w:firstLine="709"/>
        <w:rPr>
          <w:rFonts w:cs="Arial"/>
        </w:rPr>
      </w:pPr>
      <w:r>
        <w:rPr>
          <w:rFonts w:cs="Arial"/>
          <w:noProof/>
          <w:position w:val="-10"/>
        </w:rPr>
        <w:drawing>
          <wp:inline distT="0" distB="0" distL="0" distR="0">
            <wp:extent cx="257175" cy="2571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309" w:rsidRPr="004505D1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</w:t>
      </w:r>
      <w:proofErr w:type="gramStart"/>
      <w:r w:rsidR="00D34309" w:rsidRPr="004505D1">
        <w:rPr>
          <w:rFonts w:cs="Arial"/>
        </w:rPr>
        <w:t xml:space="preserve"> ;</w:t>
      </w:r>
      <w:proofErr w:type="gramEnd"/>
    </w:p>
    <w:p w:rsidR="00D34309" w:rsidRPr="004505D1" w:rsidRDefault="005364DA" w:rsidP="004505D1">
      <w:pPr>
        <w:ind w:firstLine="709"/>
        <w:rPr>
          <w:rFonts w:cs="Arial"/>
        </w:rPr>
      </w:pPr>
      <w:r>
        <w:rPr>
          <w:rFonts w:cs="Arial"/>
          <w:noProof/>
          <w:position w:val="-10"/>
        </w:rPr>
        <w:drawing>
          <wp:inline distT="0" distB="0" distL="0" distR="0">
            <wp:extent cx="219075" cy="2571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309" w:rsidRPr="004505D1">
        <w:rPr>
          <w:rFonts w:cs="Arial"/>
        </w:rPr>
        <w:t xml:space="preserve"> - плановый объем финансовых ресурсов на реализацию муниципальной подпрограммы на соответствующий отчетный период.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- значения 90% и более показателей муниципальной подпрограммы</w:t>
      </w:r>
      <w:r w:rsidR="004505D1">
        <w:rPr>
          <w:rFonts w:cs="Arial"/>
        </w:rPr>
        <w:t xml:space="preserve"> </w:t>
      </w:r>
      <w:r w:rsidRPr="004505D1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5364DA">
        <w:rPr>
          <w:rFonts w:cs="Arial"/>
          <w:noProof/>
          <w:position w:val="-8"/>
        </w:rPr>
        <w:drawing>
          <wp:inline distT="0" distB="0" distL="0" distR="0">
            <wp:extent cx="333375" cy="2381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5D1">
        <w:rPr>
          <w:rFonts w:cs="Arial"/>
        </w:rPr>
        <w:t xml:space="preserve"> составил не менее 90%.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- значения 70% и более показателей муниципальной подпрограммы</w:t>
      </w:r>
      <w:r w:rsidR="004505D1">
        <w:rPr>
          <w:rFonts w:cs="Arial"/>
        </w:rPr>
        <w:t xml:space="preserve"> </w:t>
      </w:r>
      <w:r w:rsidRPr="004505D1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D34309" w:rsidRP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5364DA">
        <w:rPr>
          <w:rFonts w:cs="Arial"/>
          <w:noProof/>
          <w:position w:val="-8"/>
        </w:rPr>
        <w:drawing>
          <wp:inline distT="0" distB="0" distL="0" distR="0">
            <wp:extent cx="333375" cy="2381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5D1">
        <w:rPr>
          <w:rFonts w:cs="Arial"/>
        </w:rPr>
        <w:t xml:space="preserve"> составил не менее 70%.</w:t>
      </w:r>
    </w:p>
    <w:p w:rsidR="004505D1" w:rsidRDefault="00D34309" w:rsidP="004505D1">
      <w:pPr>
        <w:ind w:firstLine="709"/>
        <w:rPr>
          <w:rFonts w:cs="Arial"/>
        </w:rPr>
      </w:pPr>
      <w:r w:rsidRPr="004505D1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  <w:r w:rsidR="004505D1">
        <w:rPr>
          <w:rFonts w:cs="Arial"/>
        </w:rPr>
        <w:t xml:space="preserve">  </w:t>
      </w:r>
    </w:p>
    <w:p w:rsidR="00D34309" w:rsidRPr="004505D1" w:rsidRDefault="00D34309" w:rsidP="004505D1">
      <w:pPr>
        <w:ind w:firstLine="709"/>
        <w:rPr>
          <w:rFonts w:cs="Arial"/>
        </w:rPr>
        <w:sectPr w:rsidR="00D34309" w:rsidRPr="004505D1" w:rsidSect="004505D1">
          <w:type w:val="continuous"/>
          <w:pgSz w:w="11906" w:h="16838"/>
          <w:pgMar w:top="2268" w:right="567" w:bottom="567" w:left="1701" w:header="720" w:footer="720" w:gutter="0"/>
          <w:cols w:space="720"/>
          <w:docGrid w:linePitch="360"/>
        </w:sectPr>
      </w:pPr>
    </w:p>
    <w:tbl>
      <w:tblPr>
        <w:tblW w:w="14742" w:type="dxa"/>
        <w:tblInd w:w="817" w:type="dxa"/>
        <w:tblLayout w:type="fixed"/>
        <w:tblLook w:val="0000"/>
      </w:tblPr>
      <w:tblGrid>
        <w:gridCol w:w="288"/>
        <w:gridCol w:w="278"/>
        <w:gridCol w:w="5386"/>
        <w:gridCol w:w="1185"/>
        <w:gridCol w:w="516"/>
        <w:gridCol w:w="787"/>
        <w:gridCol w:w="261"/>
        <w:gridCol w:w="527"/>
        <w:gridCol w:w="533"/>
        <w:gridCol w:w="255"/>
        <w:gridCol w:w="705"/>
        <w:gridCol w:w="82"/>
        <w:gridCol w:w="788"/>
        <w:gridCol w:w="110"/>
        <w:gridCol w:w="678"/>
        <w:gridCol w:w="382"/>
        <w:gridCol w:w="138"/>
        <w:gridCol w:w="267"/>
        <w:gridCol w:w="437"/>
        <w:gridCol w:w="236"/>
        <w:gridCol w:w="115"/>
        <w:gridCol w:w="646"/>
        <w:gridCol w:w="142"/>
      </w:tblGrid>
      <w:tr w:rsidR="00C5641F" w:rsidRPr="004505D1" w:rsidTr="00BF172D">
        <w:trPr>
          <w:gridAfter w:val="1"/>
          <w:wAfter w:w="142" w:type="dxa"/>
          <w:trHeight w:val="375"/>
        </w:trPr>
        <w:tc>
          <w:tcPr>
            <w:tcW w:w="288" w:type="dxa"/>
            <w:shd w:val="clear" w:color="auto" w:fill="auto"/>
            <w:vAlign w:val="center"/>
          </w:tcPr>
          <w:p w:rsidR="00C5641F" w:rsidRPr="004505D1" w:rsidRDefault="00C5641F" w:rsidP="00457817">
            <w:pPr>
              <w:snapToGrid w:val="0"/>
              <w:ind w:left="142"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49" w:type="dxa"/>
            <w:gridSpan w:val="3"/>
            <w:shd w:val="clear" w:color="auto" w:fill="auto"/>
            <w:vAlign w:val="bottom"/>
          </w:tcPr>
          <w:p w:rsidR="00C5641F" w:rsidRPr="004505D1" w:rsidRDefault="00C5641F" w:rsidP="00457817">
            <w:pPr>
              <w:snapToGrid w:val="0"/>
              <w:ind w:left="142"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shd w:val="clear" w:color="auto" w:fill="auto"/>
            <w:vAlign w:val="bottom"/>
          </w:tcPr>
          <w:p w:rsidR="00C5641F" w:rsidRPr="004505D1" w:rsidRDefault="00C5641F" w:rsidP="00457817">
            <w:pPr>
              <w:snapToGrid w:val="0"/>
              <w:ind w:left="142"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5641F" w:rsidRPr="004505D1" w:rsidRDefault="00C5641F" w:rsidP="00457817">
            <w:pPr>
              <w:snapToGrid w:val="0"/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C5641F" w:rsidRPr="004505D1" w:rsidRDefault="00C5641F" w:rsidP="00457817">
            <w:pPr>
              <w:snapToGrid w:val="0"/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C5641F" w:rsidRPr="004505D1" w:rsidRDefault="00C5641F" w:rsidP="00457817">
            <w:pPr>
              <w:snapToGrid w:val="0"/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gridSpan w:val="8"/>
            <w:shd w:val="clear" w:color="auto" w:fill="auto"/>
            <w:vAlign w:val="bottom"/>
          </w:tcPr>
          <w:p w:rsidR="00C5641F" w:rsidRPr="004505D1" w:rsidRDefault="00C5641F" w:rsidP="00457817">
            <w:pPr>
              <w:snapToGrid w:val="0"/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</w:t>
            </w:r>
            <w:r w:rsidRPr="004505D1">
              <w:rPr>
                <w:rFonts w:cs="Arial"/>
                <w:sz w:val="20"/>
                <w:szCs w:val="20"/>
              </w:rPr>
              <w:t>Приложение №1</w:t>
            </w:r>
          </w:p>
        </w:tc>
      </w:tr>
      <w:tr w:rsidR="00C5641F" w:rsidRPr="004505D1" w:rsidTr="00BF172D">
        <w:trPr>
          <w:gridAfter w:val="1"/>
          <w:wAfter w:w="142" w:type="dxa"/>
          <w:trHeight w:val="375"/>
        </w:trPr>
        <w:tc>
          <w:tcPr>
            <w:tcW w:w="288" w:type="dxa"/>
            <w:shd w:val="clear" w:color="auto" w:fill="auto"/>
            <w:vAlign w:val="center"/>
          </w:tcPr>
          <w:p w:rsidR="00C5641F" w:rsidRPr="004505D1" w:rsidRDefault="00C5641F" w:rsidP="00457817">
            <w:pPr>
              <w:snapToGrid w:val="0"/>
              <w:ind w:left="142"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49" w:type="dxa"/>
            <w:gridSpan w:val="3"/>
            <w:shd w:val="clear" w:color="auto" w:fill="auto"/>
            <w:vAlign w:val="bottom"/>
          </w:tcPr>
          <w:p w:rsidR="00C5641F" w:rsidRPr="004505D1" w:rsidRDefault="00C5641F" w:rsidP="00457817">
            <w:pPr>
              <w:snapToGrid w:val="0"/>
              <w:ind w:left="142"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shd w:val="clear" w:color="auto" w:fill="auto"/>
            <w:vAlign w:val="bottom"/>
          </w:tcPr>
          <w:p w:rsidR="00C5641F" w:rsidRPr="004505D1" w:rsidRDefault="00C5641F" w:rsidP="00457817">
            <w:pPr>
              <w:snapToGrid w:val="0"/>
              <w:ind w:left="142"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5641F" w:rsidRPr="004505D1" w:rsidRDefault="00C5641F" w:rsidP="00457817">
            <w:pPr>
              <w:snapToGrid w:val="0"/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C5641F" w:rsidRPr="004505D1" w:rsidRDefault="00C5641F" w:rsidP="00457817">
            <w:pPr>
              <w:snapToGrid w:val="0"/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C5641F" w:rsidRPr="004505D1" w:rsidRDefault="00C5641F" w:rsidP="00457817">
            <w:pPr>
              <w:snapToGrid w:val="0"/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C5641F" w:rsidRPr="004505D1" w:rsidRDefault="00C5641F" w:rsidP="00457817">
            <w:pPr>
              <w:snapToGrid w:val="0"/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shd w:val="clear" w:color="auto" w:fill="auto"/>
            <w:vAlign w:val="bottom"/>
          </w:tcPr>
          <w:p w:rsidR="00C5641F" w:rsidRPr="004505D1" w:rsidRDefault="00C5641F" w:rsidP="00457817">
            <w:pPr>
              <w:snapToGrid w:val="0"/>
              <w:ind w:left="142"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5641F" w:rsidRPr="004505D1" w:rsidRDefault="00C5641F" w:rsidP="00457817">
            <w:pPr>
              <w:snapToGrid w:val="0"/>
              <w:ind w:left="142"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:rsidR="00C5641F" w:rsidRPr="004505D1" w:rsidRDefault="00C5641F" w:rsidP="00457817">
            <w:pPr>
              <w:snapToGrid w:val="0"/>
              <w:ind w:left="142"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5641F" w:rsidRPr="004505D1" w:rsidTr="00BF172D">
        <w:trPr>
          <w:gridAfter w:val="1"/>
          <w:wAfter w:w="142" w:type="dxa"/>
          <w:trHeight w:val="1096"/>
        </w:trPr>
        <w:tc>
          <w:tcPr>
            <w:tcW w:w="12899" w:type="dxa"/>
            <w:gridSpan w:val="1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5641F" w:rsidRPr="004505D1" w:rsidRDefault="00C5641F" w:rsidP="00457817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505D1">
              <w:rPr>
                <w:rFonts w:cs="Arial"/>
                <w:color w:val="000000"/>
                <w:sz w:val="20"/>
                <w:szCs w:val="20"/>
              </w:rPr>
              <w:t xml:space="preserve">Сведения о показателях (индикаторах) муниципальной программы Шрамовского сельского поселения </w:t>
            </w:r>
            <w:r w:rsidRPr="004505D1">
              <w:rPr>
                <w:rFonts w:cs="Arial"/>
                <w:color w:val="000000"/>
                <w:sz w:val="20"/>
                <w:szCs w:val="20"/>
              </w:rPr>
              <w:br/>
              <w:t>«Развитие сельского хозяйства и инфраструктуры агропродовольственного рынка» и их значениях</w:t>
            </w:r>
          </w:p>
        </w:tc>
        <w:tc>
          <w:tcPr>
            <w:tcW w:w="170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C5641F" w:rsidRPr="004505D1" w:rsidRDefault="00C5641F" w:rsidP="00457817">
            <w:pPr>
              <w:snapToGrid w:val="0"/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F172D" w:rsidRPr="004505D1" w:rsidTr="00BF172D">
        <w:trPr>
          <w:trHeight w:val="630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172D" w:rsidRPr="004505D1" w:rsidRDefault="00BF172D" w:rsidP="00457817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05D1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4505D1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4505D1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172D" w:rsidRPr="004505D1" w:rsidRDefault="00BF172D" w:rsidP="00457817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172D" w:rsidRPr="004505D1" w:rsidRDefault="00BF172D" w:rsidP="00457817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Единицы измерения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172D" w:rsidRPr="004505D1" w:rsidRDefault="00BF172D" w:rsidP="00457817">
            <w:pPr>
              <w:ind w:left="142" w:firstLine="0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172D" w:rsidRPr="004505D1" w:rsidRDefault="00BF172D" w:rsidP="00457817">
            <w:pPr>
              <w:ind w:left="142" w:firstLine="0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172D" w:rsidRPr="004505D1" w:rsidRDefault="00BF172D" w:rsidP="00457817">
            <w:pPr>
              <w:ind w:left="142" w:firstLine="0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172D" w:rsidRPr="004505D1" w:rsidRDefault="00BF172D" w:rsidP="00457817">
            <w:pPr>
              <w:ind w:left="142" w:firstLine="0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172D" w:rsidRPr="004505D1" w:rsidRDefault="00BF172D" w:rsidP="00457817">
            <w:pPr>
              <w:ind w:left="142" w:firstLine="0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172D" w:rsidRPr="004505D1" w:rsidRDefault="00BF172D" w:rsidP="00457817">
            <w:pPr>
              <w:ind w:left="142" w:firstLine="0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F172D" w:rsidRPr="004505D1" w:rsidRDefault="00BF172D" w:rsidP="00457817">
            <w:pPr>
              <w:snapToGrid w:val="0"/>
              <w:ind w:left="142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F172D" w:rsidRPr="004505D1" w:rsidRDefault="00BF172D" w:rsidP="00457817">
            <w:pPr>
              <w:snapToGrid w:val="0"/>
              <w:ind w:left="142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F172D" w:rsidRPr="004505D1" w:rsidRDefault="00BF172D" w:rsidP="00457817">
            <w:pPr>
              <w:snapToGrid w:val="0"/>
              <w:ind w:left="142" w:firstLine="0"/>
              <w:rPr>
                <w:rFonts w:cs="Arial"/>
                <w:sz w:val="20"/>
                <w:szCs w:val="20"/>
              </w:rPr>
            </w:pPr>
          </w:p>
        </w:tc>
      </w:tr>
      <w:tr w:rsidR="00BF172D" w:rsidRPr="004505D1" w:rsidTr="00BF172D">
        <w:trPr>
          <w:trHeight w:val="630"/>
        </w:trPr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2D" w:rsidRPr="004505D1" w:rsidRDefault="00BF172D" w:rsidP="00457817">
            <w:pPr>
              <w:snapToGrid w:val="0"/>
              <w:ind w:left="142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F172D" w:rsidRPr="004505D1" w:rsidRDefault="00BF172D" w:rsidP="00457817">
            <w:pPr>
              <w:snapToGrid w:val="0"/>
              <w:ind w:left="142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2D" w:rsidRPr="004505D1" w:rsidRDefault="00BF172D" w:rsidP="00457817">
            <w:pPr>
              <w:snapToGrid w:val="0"/>
              <w:ind w:left="142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F172D" w:rsidRPr="004505D1" w:rsidRDefault="00BF172D" w:rsidP="00BF172D">
            <w:pPr>
              <w:ind w:left="142" w:right="-41" w:firstLine="0"/>
              <w:jc w:val="center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2014 год</w:t>
            </w:r>
          </w:p>
        </w:tc>
        <w:tc>
          <w:tcPr>
            <w:tcW w:w="788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F172D" w:rsidRPr="004505D1" w:rsidRDefault="00BF172D" w:rsidP="00BF172D">
            <w:pPr>
              <w:ind w:left="142" w:right="-41" w:firstLine="0"/>
              <w:jc w:val="center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 xml:space="preserve">2015 год </w:t>
            </w:r>
          </w:p>
        </w:tc>
        <w:tc>
          <w:tcPr>
            <w:tcW w:w="788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F172D" w:rsidRPr="004505D1" w:rsidRDefault="00BF172D" w:rsidP="00BF172D">
            <w:pPr>
              <w:ind w:left="142" w:right="-41" w:firstLine="0"/>
              <w:jc w:val="center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F172D" w:rsidRPr="004505D1" w:rsidRDefault="00BF172D" w:rsidP="00BF172D">
            <w:pPr>
              <w:ind w:left="142" w:right="-41" w:firstLine="0"/>
              <w:jc w:val="center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78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F172D" w:rsidRPr="004505D1" w:rsidRDefault="00BF172D" w:rsidP="00BF172D">
            <w:pPr>
              <w:ind w:left="142" w:right="-41" w:firstLine="0"/>
              <w:jc w:val="center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 xml:space="preserve">2018 </w:t>
            </w:r>
          </w:p>
          <w:p w:rsidR="00BF172D" w:rsidRPr="004505D1" w:rsidRDefault="00BF172D" w:rsidP="00BF172D">
            <w:pPr>
              <w:ind w:left="142" w:right="-41" w:firstLine="0"/>
              <w:jc w:val="center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788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F172D" w:rsidRPr="004505D1" w:rsidRDefault="00BF172D" w:rsidP="00BF172D">
            <w:pPr>
              <w:ind w:left="142" w:right="-41" w:firstLine="0"/>
              <w:jc w:val="center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787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172D" w:rsidRPr="004505D1" w:rsidRDefault="00BF172D" w:rsidP="00BF172D">
            <w:pPr>
              <w:ind w:left="142" w:right="-41" w:firstLine="0"/>
              <w:jc w:val="center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7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72D" w:rsidRPr="004505D1" w:rsidRDefault="00BF172D" w:rsidP="00BF172D">
            <w:pPr>
              <w:ind w:left="142" w:right="-12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72D" w:rsidRPr="004505D1" w:rsidRDefault="00BF172D" w:rsidP="00BF172D">
            <w:pPr>
              <w:ind w:left="142" w:right="-5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 год</w:t>
            </w:r>
          </w:p>
        </w:tc>
      </w:tr>
      <w:tr w:rsidR="00BF172D" w:rsidRPr="004505D1" w:rsidTr="00BF172D">
        <w:trPr>
          <w:trHeight w:val="315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172D" w:rsidRPr="004505D1" w:rsidRDefault="00BF172D" w:rsidP="00457817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172D" w:rsidRPr="004505D1" w:rsidRDefault="00BF172D" w:rsidP="00457817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172D" w:rsidRPr="004505D1" w:rsidRDefault="00BF172D" w:rsidP="00457817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172D" w:rsidRPr="004505D1" w:rsidRDefault="00BF172D" w:rsidP="00457817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172D" w:rsidRPr="004505D1" w:rsidRDefault="00BF172D" w:rsidP="00457817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172D" w:rsidRPr="004505D1" w:rsidRDefault="00BF172D" w:rsidP="00457817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172D" w:rsidRPr="004505D1" w:rsidRDefault="00BF172D" w:rsidP="00457817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172D" w:rsidRPr="004505D1" w:rsidRDefault="00BF172D" w:rsidP="00457817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172D" w:rsidRPr="004505D1" w:rsidRDefault="00BF172D" w:rsidP="00457817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172D" w:rsidRPr="004505D1" w:rsidRDefault="00BF172D" w:rsidP="00457817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72D" w:rsidRPr="004505D1" w:rsidRDefault="00BF172D" w:rsidP="00457817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72D" w:rsidRPr="004505D1" w:rsidRDefault="00BF172D" w:rsidP="00BF172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C5641F" w:rsidRPr="004505D1" w:rsidTr="00BF172D">
        <w:trPr>
          <w:trHeight w:val="672"/>
        </w:trPr>
        <w:tc>
          <w:tcPr>
            <w:tcW w:w="1474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C5641F" w:rsidRPr="004505D1" w:rsidRDefault="00C5641F" w:rsidP="00457817">
            <w:pPr>
              <w:ind w:left="34" w:firstLine="0"/>
              <w:jc w:val="center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</w:tr>
      <w:tr w:rsidR="00C5641F" w:rsidRPr="004505D1" w:rsidTr="00BF172D">
        <w:trPr>
          <w:trHeight w:val="623"/>
        </w:trPr>
        <w:tc>
          <w:tcPr>
            <w:tcW w:w="1474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C5641F" w:rsidRPr="004505D1" w:rsidRDefault="00C5641F" w:rsidP="00077FC2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ПОДПРОГРАММА 1 .«Эпидемиологические и эпизо</w:t>
            </w:r>
            <w:r w:rsidR="00077FC2">
              <w:rPr>
                <w:rFonts w:cs="Arial"/>
                <w:sz w:val="20"/>
                <w:szCs w:val="20"/>
              </w:rPr>
              <w:t>ото</w:t>
            </w:r>
            <w:r w:rsidRPr="004505D1">
              <w:rPr>
                <w:rFonts w:cs="Arial"/>
                <w:sz w:val="20"/>
                <w:szCs w:val="20"/>
              </w:rPr>
              <w:t xml:space="preserve">логические мероприятия по </w:t>
            </w:r>
            <w:r w:rsidR="00077FC2" w:rsidRPr="004505D1">
              <w:rPr>
                <w:rFonts w:cs="Arial"/>
                <w:sz w:val="20"/>
                <w:szCs w:val="20"/>
              </w:rPr>
              <w:t>дезинсекционным</w:t>
            </w:r>
            <w:r w:rsidRPr="004505D1">
              <w:rPr>
                <w:rFonts w:cs="Arial"/>
                <w:sz w:val="20"/>
                <w:szCs w:val="20"/>
              </w:rPr>
              <w:t xml:space="preserve"> и </w:t>
            </w:r>
            <w:r w:rsidR="00077FC2" w:rsidRPr="004505D1">
              <w:rPr>
                <w:rFonts w:cs="Arial"/>
                <w:sz w:val="20"/>
                <w:szCs w:val="20"/>
              </w:rPr>
              <w:t>акарицидным</w:t>
            </w:r>
            <w:r w:rsidRPr="004505D1">
              <w:rPr>
                <w:rFonts w:cs="Arial"/>
                <w:sz w:val="20"/>
                <w:szCs w:val="20"/>
              </w:rPr>
              <w:t xml:space="preserve"> обработкам»</w:t>
            </w:r>
          </w:p>
        </w:tc>
      </w:tr>
      <w:tr w:rsidR="00C5641F" w:rsidRPr="004505D1" w:rsidTr="00BF172D">
        <w:trPr>
          <w:trHeight w:val="458"/>
        </w:trPr>
        <w:tc>
          <w:tcPr>
            <w:tcW w:w="1474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641F" w:rsidRPr="004505D1" w:rsidRDefault="00C5641F" w:rsidP="00457817">
            <w:pPr>
              <w:ind w:left="142" w:firstLine="0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 xml:space="preserve">Основное мероприятие 1.1 </w:t>
            </w:r>
            <w:r w:rsidR="00BF172D" w:rsidRPr="004505D1">
              <w:rPr>
                <w:rFonts w:cs="Arial"/>
                <w:sz w:val="20"/>
                <w:szCs w:val="20"/>
              </w:rPr>
              <w:t>дезинсекционные</w:t>
            </w:r>
            <w:r w:rsidRPr="004505D1">
              <w:rPr>
                <w:rFonts w:cs="Arial"/>
                <w:sz w:val="20"/>
                <w:szCs w:val="20"/>
              </w:rPr>
              <w:t xml:space="preserve"> и </w:t>
            </w:r>
            <w:r w:rsidR="00BF172D" w:rsidRPr="004505D1">
              <w:rPr>
                <w:rFonts w:cs="Arial"/>
                <w:sz w:val="20"/>
                <w:szCs w:val="20"/>
              </w:rPr>
              <w:t>акарицидные</w:t>
            </w:r>
            <w:r w:rsidRPr="004505D1">
              <w:rPr>
                <w:rFonts w:cs="Arial"/>
                <w:sz w:val="20"/>
                <w:szCs w:val="20"/>
              </w:rPr>
              <w:t xml:space="preserve"> обработки</w:t>
            </w:r>
          </w:p>
        </w:tc>
      </w:tr>
      <w:tr w:rsidR="00BF172D" w:rsidRPr="004505D1" w:rsidTr="00BF172D">
        <w:trPr>
          <w:trHeight w:val="1095"/>
        </w:trPr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172D" w:rsidRPr="004505D1" w:rsidRDefault="00BF172D" w:rsidP="00457817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4505D1" w:rsidRDefault="00BF172D" w:rsidP="00457817">
            <w:pPr>
              <w:ind w:left="142" w:firstLine="0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 xml:space="preserve">Количество дезинсекционных и акарицидных мероприятий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172D" w:rsidRPr="004505D1" w:rsidRDefault="00BF172D" w:rsidP="00457817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кол-во мероприятий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172D" w:rsidRPr="004505D1" w:rsidRDefault="00BF172D" w:rsidP="00457817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172D" w:rsidRPr="004505D1" w:rsidRDefault="00BF172D" w:rsidP="00457817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172D" w:rsidRPr="004505D1" w:rsidRDefault="00BF172D" w:rsidP="00457817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172D" w:rsidRPr="004505D1" w:rsidRDefault="00BF172D" w:rsidP="00457817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172D" w:rsidRPr="004505D1" w:rsidRDefault="00BF172D" w:rsidP="00457817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172D" w:rsidRPr="004505D1" w:rsidRDefault="00BF172D" w:rsidP="00457817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172D" w:rsidRPr="004505D1" w:rsidRDefault="00BF172D" w:rsidP="00457817">
            <w:pPr>
              <w:snapToGrid w:val="0"/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</w:p>
          <w:p w:rsidR="00BF172D" w:rsidRPr="004505D1" w:rsidRDefault="00BF172D" w:rsidP="00457817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4505D1">
              <w:rPr>
                <w:rFonts w:cs="Arial"/>
                <w:sz w:val="20"/>
                <w:szCs w:val="20"/>
              </w:rPr>
              <w:t>1</w:t>
            </w:r>
          </w:p>
          <w:p w:rsidR="00BF172D" w:rsidRPr="004505D1" w:rsidRDefault="00BF172D" w:rsidP="00457817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172D" w:rsidRPr="004505D1" w:rsidRDefault="00BF172D" w:rsidP="0045781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172D" w:rsidRPr="004505D1" w:rsidRDefault="00BF172D" w:rsidP="00BF172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</w:tbl>
    <w:p w:rsidR="004505D1" w:rsidRDefault="004505D1" w:rsidP="00C5641F">
      <w:pPr>
        <w:ind w:firstLine="0"/>
        <w:rPr>
          <w:rFonts w:cs="Arial"/>
        </w:rPr>
      </w:pPr>
    </w:p>
    <w:p w:rsidR="007643BA" w:rsidRDefault="007E6C15" w:rsidP="00C5641F">
      <w:pPr>
        <w:ind w:firstLine="709"/>
        <w:rPr>
          <w:rFonts w:cs="Arial"/>
        </w:rPr>
      </w:pPr>
      <w:r>
        <w:rPr>
          <w:rFonts w:cs="Arial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0;margin-top:-99.15pt;width:817pt;height:97.65pt;z-index: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" stroked="f">
            <v:fill opacity="0"/>
            <v:textbox inset="0,0,0,0">
              <w:txbxContent>
                <w:p w:rsidR="00457817" w:rsidRDefault="00457817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4505D1">
        <w:rPr>
          <w:rFonts w:cs="Arial"/>
        </w:rPr>
        <w:t xml:space="preserve">     </w:t>
      </w:r>
    </w:p>
    <w:p w:rsidR="007643BA" w:rsidRDefault="007643BA" w:rsidP="004505D1">
      <w:pPr>
        <w:tabs>
          <w:tab w:val="left" w:pos="1536"/>
        </w:tabs>
        <w:ind w:firstLine="709"/>
        <w:rPr>
          <w:rFonts w:cs="Arial"/>
        </w:rPr>
      </w:pPr>
    </w:p>
    <w:p w:rsidR="00426123" w:rsidRPr="007643BA" w:rsidRDefault="003708B8" w:rsidP="007643BA">
      <w:pPr>
        <w:tabs>
          <w:tab w:val="left" w:pos="1536"/>
        </w:tabs>
        <w:ind w:firstLine="709"/>
        <w:jc w:val="right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643BA" w:rsidRPr="007643BA">
        <w:rPr>
          <w:sz w:val="20"/>
          <w:szCs w:val="20"/>
        </w:rPr>
        <w:t>Приложение №2</w:t>
      </w:r>
    </w:p>
    <w:tbl>
      <w:tblPr>
        <w:tblW w:w="15275" w:type="dxa"/>
        <w:tblInd w:w="675" w:type="dxa"/>
        <w:tblLayout w:type="fixed"/>
        <w:tblLook w:val="0000"/>
      </w:tblPr>
      <w:tblGrid>
        <w:gridCol w:w="1685"/>
        <w:gridCol w:w="3379"/>
        <w:gridCol w:w="2254"/>
        <w:gridCol w:w="990"/>
        <w:gridCol w:w="761"/>
        <w:gridCol w:w="761"/>
        <w:gridCol w:w="761"/>
        <w:gridCol w:w="761"/>
        <w:gridCol w:w="762"/>
        <w:gridCol w:w="761"/>
        <w:gridCol w:w="761"/>
        <w:gridCol w:w="462"/>
        <w:gridCol w:w="299"/>
        <w:gridCol w:w="766"/>
        <w:gridCol w:w="112"/>
      </w:tblGrid>
      <w:tr w:rsidR="00C5641F" w:rsidRPr="007643BA" w:rsidTr="00BF172D">
        <w:trPr>
          <w:trHeight w:val="811"/>
        </w:trPr>
        <w:tc>
          <w:tcPr>
            <w:tcW w:w="14098" w:type="dxa"/>
            <w:gridSpan w:val="12"/>
            <w:shd w:val="clear" w:color="auto" w:fill="auto"/>
          </w:tcPr>
          <w:p w:rsidR="00C5641F" w:rsidRPr="007643BA" w:rsidRDefault="00C5641F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Шрамовского сельского поселения </w:t>
            </w:r>
            <w:r w:rsidRPr="007643BA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br/>
              <w:t>«Развитие сельского хозяйства и инфраструктуры агропродовольственного рынка»</w:t>
            </w:r>
          </w:p>
        </w:tc>
        <w:tc>
          <w:tcPr>
            <w:tcW w:w="1177" w:type="dxa"/>
            <w:gridSpan w:val="3"/>
            <w:shd w:val="clear" w:color="auto" w:fill="auto"/>
          </w:tcPr>
          <w:p w:rsidR="00C5641F" w:rsidRPr="007643BA" w:rsidRDefault="00C5641F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5641F" w:rsidRPr="007643BA" w:rsidTr="00BF172D">
        <w:trPr>
          <w:gridAfter w:val="1"/>
          <w:wAfter w:w="112" w:type="dxa"/>
          <w:trHeight w:val="315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41F" w:rsidRPr="007643BA" w:rsidRDefault="00C5641F" w:rsidP="00457817">
            <w:pPr>
              <w:widowControl w:val="0"/>
              <w:suppressAutoHyphens/>
              <w:autoSpaceDE w:val="0"/>
              <w:ind w:left="567" w:firstLine="0"/>
              <w:jc w:val="center"/>
              <w:rPr>
                <w:rFonts w:cs="Arial"/>
                <w:color w:val="000000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41F" w:rsidRPr="007643BA" w:rsidRDefault="00C5641F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color w:val="000000"/>
                <w:sz w:val="20"/>
                <w:szCs w:val="20"/>
                <w:lang w:eastAsia="ar-SA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641F" w:rsidRPr="007643BA" w:rsidRDefault="00C5641F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Источники ресурсного обеспечения</w:t>
            </w:r>
          </w:p>
        </w:tc>
        <w:tc>
          <w:tcPr>
            <w:tcW w:w="78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641F" w:rsidRPr="007643BA" w:rsidRDefault="00C5641F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Оценка расходов, тыс. руб.</w:t>
            </w:r>
          </w:p>
          <w:p w:rsidR="00C5641F" w:rsidRPr="007643BA" w:rsidRDefault="00C5641F" w:rsidP="00457817">
            <w:pPr>
              <w:widowControl w:val="0"/>
              <w:suppressAutoHyphens/>
              <w:autoSpaceDE w:val="0"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</w:tr>
      <w:tr w:rsidR="00BF172D" w:rsidRPr="007643BA" w:rsidTr="00BF172D">
        <w:trPr>
          <w:gridAfter w:val="1"/>
          <w:wAfter w:w="112" w:type="dxa"/>
          <w:trHeight w:val="328"/>
        </w:trPr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41F" w:rsidRPr="007643BA" w:rsidRDefault="00C5641F" w:rsidP="00457817">
            <w:pPr>
              <w:widowControl w:val="0"/>
              <w:suppressAutoHyphens/>
              <w:autoSpaceDE w:val="0"/>
              <w:ind w:left="567" w:firstLine="0"/>
              <w:jc w:val="center"/>
              <w:rPr>
                <w:rFonts w:cs="Arial"/>
                <w:color w:val="000000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41F" w:rsidRPr="007643BA" w:rsidRDefault="00C5641F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641F" w:rsidRPr="007643BA" w:rsidRDefault="00C5641F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5641F" w:rsidRPr="007643BA" w:rsidRDefault="00C5641F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6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5641F" w:rsidRPr="007643BA" w:rsidRDefault="00C5641F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в том числе по годам реализации муниципальной</w:t>
            </w:r>
          </w:p>
          <w:p w:rsidR="00C5641F" w:rsidRPr="007643BA" w:rsidRDefault="00C5641F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программы </w:t>
            </w:r>
          </w:p>
        </w:tc>
      </w:tr>
      <w:tr w:rsidR="00BF172D" w:rsidRPr="007643BA" w:rsidTr="00BF172D">
        <w:trPr>
          <w:gridAfter w:val="1"/>
          <w:wAfter w:w="112" w:type="dxa"/>
          <w:trHeight w:val="283"/>
        </w:trPr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left="567" w:firstLine="0"/>
              <w:jc w:val="center"/>
              <w:rPr>
                <w:rFonts w:cs="Arial"/>
                <w:color w:val="000000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72D" w:rsidRPr="007643BA" w:rsidRDefault="00BF172D" w:rsidP="00BF172D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2022</w:t>
            </w:r>
          </w:p>
        </w:tc>
      </w:tr>
      <w:tr w:rsidR="00BF172D" w:rsidRPr="007643BA" w:rsidTr="00BF172D">
        <w:trPr>
          <w:gridAfter w:val="1"/>
          <w:wAfter w:w="112" w:type="dxa"/>
          <w:trHeight w:val="268"/>
        </w:trPr>
        <w:tc>
          <w:tcPr>
            <w:tcW w:w="1685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left="34"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МУНИЦИПАЛЬНАЯ</w:t>
            </w:r>
          </w:p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ПРОГРАММА</w:t>
            </w:r>
          </w:p>
          <w:p w:rsidR="00BF172D" w:rsidRPr="007643BA" w:rsidRDefault="00BF172D" w:rsidP="00457817">
            <w:pPr>
              <w:widowControl w:val="0"/>
              <w:suppressAutoHyphens/>
              <w:autoSpaceDE w:val="0"/>
              <w:ind w:left="567" w:firstLine="0"/>
              <w:jc w:val="left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 </w:t>
            </w:r>
          </w:p>
          <w:p w:rsidR="00BF172D" w:rsidRPr="007643BA" w:rsidRDefault="00BF172D" w:rsidP="00457817">
            <w:pPr>
              <w:widowControl w:val="0"/>
              <w:suppressAutoHyphens/>
              <w:autoSpaceDE w:val="0"/>
              <w:ind w:left="709"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  <w:p w:rsidR="00BF172D" w:rsidRPr="007643BA" w:rsidRDefault="00BF172D" w:rsidP="00457817">
            <w:pPr>
              <w:widowControl w:val="0"/>
              <w:suppressAutoHyphens/>
              <w:autoSpaceDE w:val="0"/>
              <w:ind w:left="709"/>
              <w:jc w:val="left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37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 xml:space="preserve">«Развитие сельского хозяйства и </w:t>
            </w:r>
            <w:r>
              <w:rPr>
                <w:rFonts w:cs="Arial"/>
                <w:bCs/>
                <w:sz w:val="20"/>
                <w:szCs w:val="20"/>
                <w:lang w:eastAsia="ar-SA"/>
              </w:rPr>
              <w:t>и</w:t>
            </w: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нфраструктуры агропродовольственного рынка»</w:t>
            </w:r>
          </w:p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  <w:p w:rsidR="00BF172D" w:rsidRPr="007643BA" w:rsidRDefault="00BF172D" w:rsidP="00457817">
            <w:pPr>
              <w:widowControl w:val="0"/>
              <w:suppressAutoHyphens/>
              <w:autoSpaceDE w:val="0"/>
              <w:jc w:val="left"/>
              <w:rPr>
                <w:rFonts w:cs="Arial"/>
                <w:color w:val="000000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color w:val="000000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68,90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0,60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3,70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4,3</w:t>
            </w:r>
            <w:r>
              <w:rPr>
                <w:rFonts w:cs="Arial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4,7</w:t>
            </w:r>
            <w:r>
              <w:rPr>
                <w:rFonts w:cs="Arial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4,7</w:t>
            </w:r>
            <w:r>
              <w:rPr>
                <w:rFonts w:cs="Arial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Cs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F172D" w:rsidRPr="007643BA" w:rsidRDefault="00BF172D" w:rsidP="00BF172D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Cs/>
                <w:sz w:val="20"/>
                <w:szCs w:val="20"/>
                <w:lang w:eastAsia="ar-SA"/>
              </w:rPr>
              <w:t>15,30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F172D" w:rsidRPr="007643BA" w:rsidRDefault="00BF172D" w:rsidP="00BF172D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Cs/>
                <w:sz w:val="20"/>
                <w:szCs w:val="20"/>
                <w:lang w:eastAsia="ar-SA"/>
              </w:rPr>
              <w:t>15,30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72D" w:rsidRPr="007643BA" w:rsidRDefault="00BF172D" w:rsidP="00BF172D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Cs/>
                <w:sz w:val="20"/>
                <w:szCs w:val="20"/>
                <w:lang w:eastAsia="ar-SA"/>
              </w:rPr>
              <w:t>15,30</w:t>
            </w:r>
          </w:p>
        </w:tc>
      </w:tr>
      <w:tr w:rsidR="00BF172D" w:rsidRPr="007643BA" w:rsidTr="00BF172D">
        <w:trPr>
          <w:gridAfter w:val="1"/>
          <w:wAfter w:w="112" w:type="dxa"/>
          <w:trHeight w:val="236"/>
        </w:trPr>
        <w:tc>
          <w:tcPr>
            <w:tcW w:w="168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left="709"/>
              <w:jc w:val="left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3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jc w:val="left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right="-108" w:firstLine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 xml:space="preserve">федеральный бюджет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</w:tr>
      <w:tr w:rsidR="00BF172D" w:rsidRPr="007643BA" w:rsidTr="00BF172D">
        <w:trPr>
          <w:gridAfter w:val="1"/>
          <w:wAfter w:w="112" w:type="dxa"/>
          <w:trHeight w:val="139"/>
        </w:trPr>
        <w:tc>
          <w:tcPr>
            <w:tcW w:w="168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left="709"/>
              <w:jc w:val="left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3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jc w:val="left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</w:tr>
      <w:tr w:rsidR="00BF172D" w:rsidRPr="007643BA" w:rsidTr="00BF172D">
        <w:trPr>
          <w:gridAfter w:val="1"/>
          <w:wAfter w:w="112" w:type="dxa"/>
          <w:trHeight w:val="172"/>
        </w:trPr>
        <w:tc>
          <w:tcPr>
            <w:tcW w:w="168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left="709"/>
              <w:jc w:val="left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3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jc w:val="left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68,90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0,60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3,70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4,3</w:t>
            </w:r>
            <w:r>
              <w:rPr>
                <w:rFonts w:cs="Arial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4,7</w:t>
            </w:r>
            <w:r>
              <w:rPr>
                <w:rFonts w:cs="Arial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4,7</w:t>
            </w:r>
            <w:r>
              <w:rPr>
                <w:rFonts w:cs="Arial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72D" w:rsidRPr="007643BA" w:rsidRDefault="00BF172D" w:rsidP="00BF172D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15,30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72D" w:rsidRPr="007643BA" w:rsidRDefault="00BF172D" w:rsidP="00BF172D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15,30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2D" w:rsidRPr="007643BA" w:rsidRDefault="00BF172D" w:rsidP="00BF172D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15,30</w:t>
            </w:r>
          </w:p>
        </w:tc>
      </w:tr>
      <w:tr w:rsidR="00BF172D" w:rsidRPr="007643BA" w:rsidTr="00BF172D">
        <w:trPr>
          <w:gridAfter w:val="1"/>
          <w:wAfter w:w="112" w:type="dxa"/>
          <w:trHeight w:val="227"/>
        </w:trPr>
        <w:tc>
          <w:tcPr>
            <w:tcW w:w="168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left="709"/>
              <w:jc w:val="left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3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jc w:val="left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</w:tr>
      <w:tr w:rsidR="00BF172D" w:rsidRPr="007643BA" w:rsidTr="00BF172D">
        <w:trPr>
          <w:gridAfter w:val="1"/>
          <w:wAfter w:w="112" w:type="dxa"/>
          <w:trHeight w:val="158"/>
        </w:trPr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left="709"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</w:tr>
      <w:tr w:rsidR="00C5641F" w:rsidRPr="007643BA" w:rsidTr="00BF172D">
        <w:trPr>
          <w:gridAfter w:val="1"/>
          <w:wAfter w:w="112" w:type="dxa"/>
          <w:trHeight w:val="177"/>
        </w:trPr>
        <w:tc>
          <w:tcPr>
            <w:tcW w:w="15163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1F" w:rsidRPr="007643BA" w:rsidRDefault="00C5641F" w:rsidP="00457817">
            <w:pPr>
              <w:widowControl w:val="0"/>
              <w:suppressAutoHyphens/>
              <w:autoSpaceDE w:val="0"/>
              <w:ind w:left="709"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в том числе:  </w:t>
            </w:r>
          </w:p>
        </w:tc>
      </w:tr>
      <w:tr w:rsidR="00BF172D" w:rsidRPr="007643BA" w:rsidTr="00BF172D">
        <w:trPr>
          <w:gridAfter w:val="1"/>
          <w:wAfter w:w="112" w:type="dxa"/>
          <w:trHeight w:val="253"/>
        </w:trPr>
        <w:tc>
          <w:tcPr>
            <w:tcW w:w="168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left="34"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ПОДПРОГРАММА 1</w:t>
            </w:r>
          </w:p>
          <w:p w:rsidR="00BF172D" w:rsidRPr="007643BA" w:rsidRDefault="00BF172D" w:rsidP="00457817">
            <w:pPr>
              <w:widowControl w:val="0"/>
              <w:suppressAutoHyphens/>
              <w:autoSpaceDE w:val="0"/>
              <w:ind w:left="709" w:firstLine="0"/>
              <w:jc w:val="left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  <w:p w:rsidR="00BF172D" w:rsidRPr="007643BA" w:rsidRDefault="00BF172D" w:rsidP="00457817">
            <w:pPr>
              <w:widowControl w:val="0"/>
              <w:suppressAutoHyphens/>
              <w:autoSpaceDE w:val="0"/>
              <w:ind w:left="709"/>
              <w:jc w:val="left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  <w:p w:rsidR="00BF172D" w:rsidRPr="007643BA" w:rsidRDefault="00BF172D" w:rsidP="00457817">
            <w:pPr>
              <w:widowControl w:val="0"/>
              <w:suppressAutoHyphens/>
              <w:autoSpaceDE w:val="0"/>
              <w:ind w:left="709" w:firstLine="0"/>
              <w:jc w:val="left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  <w:p w:rsidR="00BF172D" w:rsidRPr="007643BA" w:rsidRDefault="00BF172D" w:rsidP="00457817">
            <w:pPr>
              <w:widowControl w:val="0"/>
              <w:suppressAutoHyphens/>
              <w:autoSpaceDE w:val="0"/>
              <w:ind w:left="709"/>
              <w:jc w:val="left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«Эпидемиологические и эпизо</w:t>
            </w:r>
            <w:r w:rsidR="00F30A9C">
              <w:rPr>
                <w:rFonts w:cs="Arial"/>
                <w:bCs/>
                <w:sz w:val="20"/>
                <w:szCs w:val="20"/>
                <w:lang w:eastAsia="ar-SA"/>
              </w:rPr>
              <w:t>от</w:t>
            </w: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 xml:space="preserve">ологические мероприятия по </w:t>
            </w:r>
            <w:r w:rsidR="00F30A9C" w:rsidRPr="007643BA">
              <w:rPr>
                <w:rFonts w:cs="Arial"/>
                <w:bCs/>
                <w:sz w:val="20"/>
                <w:szCs w:val="20"/>
                <w:lang w:eastAsia="ar-SA"/>
              </w:rPr>
              <w:t>дезинсекционным</w:t>
            </w: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 xml:space="preserve"> и </w:t>
            </w:r>
            <w:r w:rsidR="00F30A9C" w:rsidRPr="007643BA">
              <w:rPr>
                <w:rFonts w:cs="Arial"/>
                <w:bCs/>
                <w:sz w:val="20"/>
                <w:szCs w:val="20"/>
                <w:lang w:eastAsia="ar-SA"/>
              </w:rPr>
              <w:t>акарицидным</w:t>
            </w: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 xml:space="preserve"> обработкам»</w:t>
            </w:r>
          </w:p>
          <w:p w:rsidR="00BF172D" w:rsidRPr="007643BA" w:rsidRDefault="00BF172D" w:rsidP="00457817">
            <w:pPr>
              <w:widowControl w:val="0"/>
              <w:suppressAutoHyphens/>
              <w:autoSpaceDE w:val="0"/>
              <w:jc w:val="left"/>
              <w:rPr>
                <w:rFonts w:cs="Arial"/>
                <w:color w:val="000000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color w:val="000000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9B45F0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68,90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0,6</w:t>
            </w:r>
            <w:r>
              <w:rPr>
                <w:rFonts w:cs="Arial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3,7</w:t>
            </w:r>
            <w:r>
              <w:rPr>
                <w:rFonts w:cs="Arial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4,3</w:t>
            </w:r>
            <w:r>
              <w:rPr>
                <w:rFonts w:cs="Arial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4,7</w:t>
            </w:r>
            <w:r>
              <w:rPr>
                <w:rFonts w:cs="Arial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4,7</w:t>
            </w:r>
            <w:r>
              <w:rPr>
                <w:rFonts w:cs="Arial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Cs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72D" w:rsidRPr="007643BA" w:rsidRDefault="00BF172D" w:rsidP="00BF172D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Cs/>
                <w:sz w:val="20"/>
                <w:szCs w:val="20"/>
                <w:lang w:eastAsia="ar-SA"/>
              </w:rPr>
              <w:t>15,30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72D" w:rsidRPr="007643BA" w:rsidRDefault="00BF172D" w:rsidP="00BF172D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15,30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2D" w:rsidRPr="007643BA" w:rsidRDefault="00BF172D" w:rsidP="00BF172D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15,30</w:t>
            </w:r>
          </w:p>
        </w:tc>
      </w:tr>
      <w:tr w:rsidR="00BF172D" w:rsidRPr="007643BA" w:rsidTr="00BF172D">
        <w:trPr>
          <w:gridAfter w:val="1"/>
          <w:wAfter w:w="112" w:type="dxa"/>
          <w:trHeight w:val="126"/>
        </w:trPr>
        <w:tc>
          <w:tcPr>
            <w:tcW w:w="16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left="709"/>
              <w:jc w:val="left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jc w:val="left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right="-108" w:firstLine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 xml:space="preserve">федеральный бюджет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9B45F0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F172D" w:rsidRPr="007643BA" w:rsidTr="00BF172D">
        <w:trPr>
          <w:gridAfter w:val="1"/>
          <w:wAfter w:w="112" w:type="dxa"/>
          <w:trHeight w:val="130"/>
        </w:trPr>
        <w:tc>
          <w:tcPr>
            <w:tcW w:w="16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left="709"/>
              <w:jc w:val="left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jc w:val="left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9B45F0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F172D" w:rsidRPr="007643BA" w:rsidTr="00BF172D">
        <w:trPr>
          <w:gridAfter w:val="1"/>
          <w:wAfter w:w="112" w:type="dxa"/>
          <w:trHeight w:val="176"/>
        </w:trPr>
        <w:tc>
          <w:tcPr>
            <w:tcW w:w="16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left="709"/>
              <w:jc w:val="left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jc w:val="left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9B45F0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68,90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0,6</w:t>
            </w:r>
            <w:r>
              <w:rPr>
                <w:rFonts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3,7</w:t>
            </w:r>
            <w:r>
              <w:rPr>
                <w:rFonts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4,3</w:t>
            </w:r>
            <w:r>
              <w:rPr>
                <w:rFonts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4,7</w:t>
            </w:r>
            <w:r>
              <w:rPr>
                <w:rFonts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4,7</w:t>
            </w:r>
            <w:r>
              <w:rPr>
                <w:rFonts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72D" w:rsidRPr="007643BA" w:rsidRDefault="00BF172D" w:rsidP="00BF172D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15,30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72D" w:rsidRPr="007643BA" w:rsidRDefault="00BF172D" w:rsidP="00BF172D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15,30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2D" w:rsidRPr="007643BA" w:rsidRDefault="00BF172D" w:rsidP="00BF172D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15,30</w:t>
            </w:r>
          </w:p>
        </w:tc>
      </w:tr>
      <w:tr w:rsidR="00BF172D" w:rsidRPr="007643BA" w:rsidTr="00BF172D">
        <w:trPr>
          <w:gridAfter w:val="1"/>
          <w:wAfter w:w="112" w:type="dxa"/>
          <w:trHeight w:val="107"/>
        </w:trPr>
        <w:tc>
          <w:tcPr>
            <w:tcW w:w="16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left="709"/>
              <w:jc w:val="left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jc w:val="left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F172D" w:rsidRPr="007643BA" w:rsidTr="00BF172D">
        <w:trPr>
          <w:gridAfter w:val="1"/>
          <w:wAfter w:w="112" w:type="dxa"/>
          <w:trHeight w:val="154"/>
        </w:trPr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left="709"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C5641F" w:rsidRPr="007643BA" w:rsidTr="00BF172D">
        <w:trPr>
          <w:gridAfter w:val="1"/>
          <w:wAfter w:w="112" w:type="dxa"/>
          <w:trHeight w:val="200"/>
        </w:trPr>
        <w:tc>
          <w:tcPr>
            <w:tcW w:w="15163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641F" w:rsidRPr="007643BA" w:rsidRDefault="00C5641F" w:rsidP="00457817">
            <w:pPr>
              <w:widowControl w:val="0"/>
              <w:suppressAutoHyphens/>
              <w:autoSpaceDE w:val="0"/>
              <w:ind w:left="709"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в том числе: </w:t>
            </w:r>
            <w:bookmarkStart w:id="0" w:name="_GoBack"/>
            <w:bookmarkEnd w:id="0"/>
          </w:p>
        </w:tc>
      </w:tr>
      <w:tr w:rsidR="00BF172D" w:rsidRPr="007643BA" w:rsidTr="00BF172D">
        <w:trPr>
          <w:gridAfter w:val="1"/>
          <w:wAfter w:w="112" w:type="dxa"/>
          <w:trHeight w:val="232"/>
        </w:trPr>
        <w:tc>
          <w:tcPr>
            <w:tcW w:w="168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left="-108" w:firstLine="0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Основное</w:t>
            </w:r>
          </w:p>
          <w:p w:rsidR="00BF172D" w:rsidRPr="007643BA" w:rsidRDefault="00BF172D" w:rsidP="00457817">
            <w:pPr>
              <w:widowControl w:val="0"/>
              <w:suppressAutoHyphens/>
              <w:autoSpaceDE w:val="0"/>
              <w:ind w:left="-108" w:firstLine="0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мероприятие 1</w:t>
            </w:r>
          </w:p>
          <w:p w:rsidR="00BF172D" w:rsidRPr="007643BA" w:rsidRDefault="00BF172D" w:rsidP="00457817">
            <w:pPr>
              <w:widowControl w:val="0"/>
              <w:suppressAutoHyphens/>
              <w:autoSpaceDE w:val="0"/>
              <w:ind w:left="-108" w:firstLine="0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  <w:p w:rsidR="00BF172D" w:rsidRPr="007643BA" w:rsidRDefault="00BF172D" w:rsidP="00457817">
            <w:pPr>
              <w:widowControl w:val="0"/>
              <w:suppressAutoHyphens/>
              <w:autoSpaceDE w:val="0"/>
              <w:ind w:left="-108" w:firstLine="0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 </w:t>
            </w:r>
          </w:p>
          <w:p w:rsidR="00BF172D" w:rsidRPr="007643BA" w:rsidRDefault="00BF172D" w:rsidP="00457817">
            <w:pPr>
              <w:widowControl w:val="0"/>
              <w:suppressAutoHyphens/>
              <w:autoSpaceDE w:val="0"/>
              <w:ind w:left="709"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  <w:p w:rsidR="00BF172D" w:rsidRPr="007643BA" w:rsidRDefault="00BF172D" w:rsidP="00457817">
            <w:pPr>
              <w:widowControl w:val="0"/>
              <w:suppressAutoHyphens/>
              <w:autoSpaceDE w:val="0"/>
              <w:ind w:left="709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172D" w:rsidRPr="007643BA" w:rsidRDefault="00F30A9C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Дезинсекционные</w:t>
            </w:r>
            <w:r w:rsidR="00BF172D" w:rsidRPr="007643BA">
              <w:rPr>
                <w:rFonts w:cs="Arial"/>
                <w:sz w:val="20"/>
                <w:szCs w:val="20"/>
                <w:lang w:eastAsia="ar-SA"/>
              </w:rPr>
              <w:t xml:space="preserve"> и </w:t>
            </w:r>
            <w:r w:rsidRPr="007643BA">
              <w:rPr>
                <w:rFonts w:cs="Arial"/>
                <w:sz w:val="20"/>
                <w:szCs w:val="20"/>
                <w:lang w:eastAsia="ar-SA"/>
              </w:rPr>
              <w:t>акарицидные</w:t>
            </w:r>
            <w:r w:rsidR="00BF172D" w:rsidRPr="007643BA">
              <w:rPr>
                <w:rFonts w:cs="Arial"/>
                <w:sz w:val="20"/>
                <w:szCs w:val="20"/>
                <w:lang w:eastAsia="ar-SA"/>
              </w:rPr>
              <w:t xml:space="preserve"> обработки</w:t>
            </w:r>
          </w:p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left"/>
              <w:rPr>
                <w:rFonts w:cs="Arial"/>
                <w:color w:val="000000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color w:val="000000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9B45F0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68,90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left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 xml:space="preserve">  0,6</w:t>
            </w:r>
            <w:r>
              <w:rPr>
                <w:rFonts w:cs="Arial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3,7</w:t>
            </w:r>
            <w:r>
              <w:rPr>
                <w:rFonts w:cs="Arial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4,3</w:t>
            </w:r>
            <w:r>
              <w:rPr>
                <w:rFonts w:cs="Arial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4,7</w:t>
            </w:r>
            <w:r>
              <w:rPr>
                <w:rFonts w:cs="Arial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sz w:val="20"/>
                <w:szCs w:val="20"/>
                <w:lang w:eastAsia="ar-SA"/>
              </w:rPr>
              <w:t>4,7</w:t>
            </w:r>
            <w:r>
              <w:rPr>
                <w:rFonts w:cs="Arial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Cs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72D" w:rsidRPr="007643BA" w:rsidRDefault="00BF172D" w:rsidP="00BF172D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Cs/>
                <w:sz w:val="20"/>
                <w:szCs w:val="20"/>
                <w:lang w:eastAsia="ar-SA"/>
              </w:rPr>
              <w:t>15,30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72D" w:rsidRPr="007643BA" w:rsidRDefault="00BF172D" w:rsidP="00BF172D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15,30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BF172D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15,30</w:t>
            </w:r>
          </w:p>
        </w:tc>
      </w:tr>
      <w:tr w:rsidR="00BF172D" w:rsidRPr="007643BA" w:rsidTr="00BF172D">
        <w:trPr>
          <w:gridAfter w:val="1"/>
          <w:wAfter w:w="112" w:type="dxa"/>
          <w:trHeight w:val="165"/>
        </w:trPr>
        <w:tc>
          <w:tcPr>
            <w:tcW w:w="1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left="709"/>
              <w:jc w:val="left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3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jc w:val="left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right="-108" w:firstLine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 xml:space="preserve">федеральный бюджет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9B45F0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F172D" w:rsidRPr="007643BA" w:rsidTr="00BF172D">
        <w:trPr>
          <w:gridAfter w:val="1"/>
          <w:wAfter w:w="112" w:type="dxa"/>
          <w:trHeight w:val="212"/>
        </w:trPr>
        <w:tc>
          <w:tcPr>
            <w:tcW w:w="1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left="709"/>
              <w:jc w:val="left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3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jc w:val="left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9B45F0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F172D" w:rsidRPr="007643BA" w:rsidTr="00BF172D">
        <w:trPr>
          <w:gridAfter w:val="1"/>
          <w:wAfter w:w="112" w:type="dxa"/>
          <w:trHeight w:val="116"/>
        </w:trPr>
        <w:tc>
          <w:tcPr>
            <w:tcW w:w="1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left="709"/>
              <w:jc w:val="left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3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jc w:val="left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9B45F0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bCs/>
                <w:sz w:val="20"/>
                <w:szCs w:val="20"/>
                <w:lang w:eastAsia="ar-SA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68,90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0,6</w:t>
            </w:r>
            <w:r>
              <w:rPr>
                <w:rFonts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3,7</w:t>
            </w:r>
            <w:r>
              <w:rPr>
                <w:rFonts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4,3</w:t>
            </w:r>
            <w:r>
              <w:rPr>
                <w:rFonts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4,7</w:t>
            </w:r>
            <w:r>
              <w:rPr>
                <w:rFonts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4,7</w:t>
            </w:r>
            <w:r>
              <w:rPr>
                <w:rFonts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72D" w:rsidRPr="007643BA" w:rsidRDefault="00BF172D" w:rsidP="00BF172D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15,30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72D" w:rsidRPr="007643BA" w:rsidRDefault="00BF172D" w:rsidP="00BF172D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15,30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BF172D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15,30</w:t>
            </w:r>
          </w:p>
        </w:tc>
      </w:tr>
      <w:tr w:rsidR="00BF172D" w:rsidRPr="007643BA" w:rsidTr="00BF172D">
        <w:trPr>
          <w:gridAfter w:val="1"/>
          <w:wAfter w:w="112" w:type="dxa"/>
          <w:trHeight w:val="147"/>
        </w:trPr>
        <w:tc>
          <w:tcPr>
            <w:tcW w:w="16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left="709"/>
              <w:jc w:val="left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3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jc w:val="left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BF172D" w:rsidRPr="007643BA" w:rsidTr="00F30A9C">
        <w:trPr>
          <w:gridAfter w:val="1"/>
          <w:wAfter w:w="112" w:type="dxa"/>
          <w:trHeight w:hRule="exact" w:val="287"/>
        </w:trPr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left="709"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7643BA">
              <w:rPr>
                <w:rFonts w:cs="Arial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72D" w:rsidRPr="007643BA" w:rsidRDefault="00BF172D" w:rsidP="00457817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:rsidR="007643BA" w:rsidRPr="004505D1" w:rsidRDefault="007643BA" w:rsidP="007643BA">
      <w:pPr>
        <w:tabs>
          <w:tab w:val="left" w:pos="1536"/>
        </w:tabs>
        <w:ind w:right="141" w:firstLine="0"/>
        <w:rPr>
          <w:rFonts w:cs="Arial"/>
        </w:rPr>
      </w:pPr>
    </w:p>
    <w:sectPr w:rsidR="007643BA" w:rsidRPr="004505D1" w:rsidSect="007643B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6838" w:h="11906" w:orient="landscape"/>
      <w:pgMar w:top="2268" w:right="1103" w:bottom="567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8B5" w:rsidRDefault="007D18B5">
      <w:r>
        <w:separator/>
      </w:r>
    </w:p>
  </w:endnote>
  <w:endnote w:type="continuationSeparator" w:id="0">
    <w:p w:rsidR="007D18B5" w:rsidRDefault="007D1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17" w:rsidRDefault="0045781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17" w:rsidRDefault="0045781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17" w:rsidRDefault="004578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8B5" w:rsidRDefault="007D18B5">
      <w:r>
        <w:separator/>
      </w:r>
    </w:p>
  </w:footnote>
  <w:footnote w:type="continuationSeparator" w:id="0">
    <w:p w:rsidR="007D18B5" w:rsidRDefault="007D1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17" w:rsidRDefault="0045781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17" w:rsidRPr="00EA4B0E" w:rsidRDefault="00457817">
    <w:pPr>
      <w:pStyle w:val="ad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17" w:rsidRDefault="004578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3F8"/>
    <w:rsid w:val="000403F8"/>
    <w:rsid w:val="00077FC2"/>
    <w:rsid w:val="00105682"/>
    <w:rsid w:val="001C342C"/>
    <w:rsid w:val="002D1304"/>
    <w:rsid w:val="003708B8"/>
    <w:rsid w:val="003E7C03"/>
    <w:rsid w:val="00423EE8"/>
    <w:rsid w:val="00425D81"/>
    <w:rsid w:val="00426123"/>
    <w:rsid w:val="004505D1"/>
    <w:rsid w:val="00457817"/>
    <w:rsid w:val="00472041"/>
    <w:rsid w:val="005144F9"/>
    <w:rsid w:val="00523D23"/>
    <w:rsid w:val="005364DA"/>
    <w:rsid w:val="00641439"/>
    <w:rsid w:val="007643BA"/>
    <w:rsid w:val="007D18B5"/>
    <w:rsid w:val="007E6C15"/>
    <w:rsid w:val="00817A59"/>
    <w:rsid w:val="009E30C3"/>
    <w:rsid w:val="00AB12C5"/>
    <w:rsid w:val="00BC60F1"/>
    <w:rsid w:val="00BD68F4"/>
    <w:rsid w:val="00BF172D"/>
    <w:rsid w:val="00C46ADC"/>
    <w:rsid w:val="00C5641F"/>
    <w:rsid w:val="00CB29FB"/>
    <w:rsid w:val="00D024EF"/>
    <w:rsid w:val="00D026E4"/>
    <w:rsid w:val="00D040F9"/>
    <w:rsid w:val="00D34309"/>
    <w:rsid w:val="00D71F9D"/>
    <w:rsid w:val="00DE14D5"/>
    <w:rsid w:val="00E50904"/>
    <w:rsid w:val="00EA4B0E"/>
    <w:rsid w:val="00F11DB5"/>
    <w:rsid w:val="00F30A9C"/>
    <w:rsid w:val="00F7456D"/>
    <w:rsid w:val="00F7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364D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364D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364D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364D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364D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41439"/>
    <w:rPr>
      <w:rFonts w:ascii="Symbol" w:hAnsi="Symbol" w:cs="Symbol"/>
    </w:rPr>
  </w:style>
  <w:style w:type="character" w:customStyle="1" w:styleId="WW8Num2z1">
    <w:name w:val="WW8Num2z1"/>
    <w:rsid w:val="00641439"/>
    <w:rPr>
      <w:rFonts w:ascii="Courier New" w:hAnsi="Courier New" w:cs="Times New Roman"/>
    </w:rPr>
  </w:style>
  <w:style w:type="character" w:customStyle="1" w:styleId="WW8Num2z2">
    <w:name w:val="WW8Num2z2"/>
    <w:rsid w:val="00641439"/>
    <w:rPr>
      <w:rFonts w:ascii="Wingdings" w:hAnsi="Wingdings" w:cs="Wingdings"/>
    </w:rPr>
  </w:style>
  <w:style w:type="character" w:customStyle="1" w:styleId="WW8Num3z0">
    <w:name w:val="WW8Num3z0"/>
    <w:rsid w:val="00641439"/>
    <w:rPr>
      <w:rFonts w:ascii="Symbol" w:hAnsi="Symbol" w:cs="Symbol"/>
    </w:rPr>
  </w:style>
  <w:style w:type="character" w:customStyle="1" w:styleId="WW8Num3z1">
    <w:name w:val="WW8Num3z1"/>
    <w:rsid w:val="00641439"/>
    <w:rPr>
      <w:rFonts w:ascii="Courier New" w:hAnsi="Courier New" w:cs="Times New Roman"/>
    </w:rPr>
  </w:style>
  <w:style w:type="character" w:customStyle="1" w:styleId="WW8Num3z2">
    <w:name w:val="WW8Num3z2"/>
    <w:rsid w:val="00641439"/>
    <w:rPr>
      <w:rFonts w:ascii="Wingdings" w:hAnsi="Wingdings" w:cs="Wingdings"/>
    </w:rPr>
  </w:style>
  <w:style w:type="character" w:customStyle="1" w:styleId="WW8Num4z0">
    <w:name w:val="WW8Num4z0"/>
    <w:rsid w:val="00641439"/>
    <w:rPr>
      <w:rFonts w:ascii="Times New Roman" w:hAnsi="Times New Roman" w:cs="Times New Roman"/>
    </w:rPr>
  </w:style>
  <w:style w:type="character" w:customStyle="1" w:styleId="WW8Num6z0">
    <w:name w:val="WW8Num6z0"/>
    <w:rsid w:val="00641439"/>
    <w:rPr>
      <w:rFonts w:ascii="Times New Roman" w:hAnsi="Times New Roman" w:cs="Times New Roman"/>
    </w:rPr>
  </w:style>
  <w:style w:type="character" w:customStyle="1" w:styleId="WW8Num7z0">
    <w:name w:val="WW8Num7z0"/>
    <w:rsid w:val="00641439"/>
    <w:rPr>
      <w:rFonts w:ascii="Times New Roman" w:hAnsi="Times New Roman" w:cs="Times New Roman"/>
    </w:rPr>
  </w:style>
  <w:style w:type="character" w:customStyle="1" w:styleId="WW8Num9z0">
    <w:name w:val="WW8Num9z0"/>
    <w:rsid w:val="00641439"/>
    <w:rPr>
      <w:rFonts w:ascii="Symbol" w:hAnsi="Symbol" w:cs="Symbol"/>
    </w:rPr>
  </w:style>
  <w:style w:type="character" w:customStyle="1" w:styleId="WW8Num9z1">
    <w:name w:val="WW8Num9z1"/>
    <w:rsid w:val="00641439"/>
    <w:rPr>
      <w:rFonts w:ascii="Courier New" w:hAnsi="Courier New" w:cs="Courier New"/>
    </w:rPr>
  </w:style>
  <w:style w:type="character" w:customStyle="1" w:styleId="WW8Num9z2">
    <w:name w:val="WW8Num9z2"/>
    <w:rsid w:val="00641439"/>
    <w:rPr>
      <w:rFonts w:ascii="Wingdings" w:hAnsi="Wingdings" w:cs="Wingdings"/>
    </w:rPr>
  </w:style>
  <w:style w:type="character" w:customStyle="1" w:styleId="WW8Num10z0">
    <w:name w:val="WW8Num10z0"/>
    <w:rsid w:val="00641439"/>
    <w:rPr>
      <w:rFonts w:ascii="Times New Roman" w:hAnsi="Times New Roman" w:cs="Times New Roman"/>
    </w:rPr>
  </w:style>
  <w:style w:type="character" w:customStyle="1" w:styleId="WW8Num11z0">
    <w:name w:val="WW8Num11z0"/>
    <w:rsid w:val="00641439"/>
    <w:rPr>
      <w:rFonts w:ascii="Symbol" w:hAnsi="Symbol" w:cs="Symbol"/>
    </w:rPr>
  </w:style>
  <w:style w:type="character" w:customStyle="1" w:styleId="WW8Num11z1">
    <w:name w:val="WW8Num11z1"/>
    <w:rsid w:val="00641439"/>
    <w:rPr>
      <w:rFonts w:ascii="Courier New" w:hAnsi="Courier New" w:cs="Times New Roman"/>
    </w:rPr>
  </w:style>
  <w:style w:type="character" w:customStyle="1" w:styleId="WW8Num11z2">
    <w:name w:val="WW8Num11z2"/>
    <w:rsid w:val="00641439"/>
    <w:rPr>
      <w:rFonts w:ascii="Wingdings" w:hAnsi="Wingdings" w:cs="Wingdings"/>
    </w:rPr>
  </w:style>
  <w:style w:type="character" w:customStyle="1" w:styleId="WW8Num12z0">
    <w:name w:val="WW8Num12z0"/>
    <w:rsid w:val="00641439"/>
    <w:rPr>
      <w:rFonts w:ascii="Times New Roman" w:hAnsi="Times New Roman" w:cs="Times New Roman"/>
    </w:rPr>
  </w:style>
  <w:style w:type="character" w:customStyle="1" w:styleId="WW8Num13z0">
    <w:name w:val="WW8Num13z0"/>
    <w:rsid w:val="00641439"/>
    <w:rPr>
      <w:rFonts w:ascii="Symbol" w:hAnsi="Symbol" w:cs="Symbol"/>
    </w:rPr>
  </w:style>
  <w:style w:type="character" w:customStyle="1" w:styleId="WW8Num14z0">
    <w:name w:val="WW8Num14z0"/>
    <w:rsid w:val="00641439"/>
    <w:rPr>
      <w:rFonts w:ascii="Times New Roman" w:hAnsi="Times New Roman" w:cs="Times New Roman"/>
    </w:rPr>
  </w:style>
  <w:style w:type="character" w:customStyle="1" w:styleId="WW8Num15z0">
    <w:name w:val="WW8Num15z0"/>
    <w:rsid w:val="00641439"/>
    <w:rPr>
      <w:rFonts w:ascii="Symbol" w:hAnsi="Symbol" w:cs="Symbol"/>
    </w:rPr>
  </w:style>
  <w:style w:type="character" w:customStyle="1" w:styleId="WW8Num15z1">
    <w:name w:val="WW8Num15z1"/>
    <w:rsid w:val="00641439"/>
    <w:rPr>
      <w:rFonts w:ascii="Courier New" w:hAnsi="Courier New" w:cs="Times New Roman"/>
    </w:rPr>
  </w:style>
  <w:style w:type="character" w:customStyle="1" w:styleId="WW8Num15z2">
    <w:name w:val="WW8Num15z2"/>
    <w:rsid w:val="00641439"/>
    <w:rPr>
      <w:rFonts w:ascii="Wingdings" w:hAnsi="Wingdings" w:cs="Wingdings"/>
    </w:rPr>
  </w:style>
  <w:style w:type="character" w:customStyle="1" w:styleId="WW8Num16z0">
    <w:name w:val="WW8Num16z0"/>
    <w:rsid w:val="0064143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641439"/>
    <w:rPr>
      <w:rFonts w:ascii="Courier New" w:hAnsi="Courier New" w:cs="Courier New"/>
    </w:rPr>
  </w:style>
  <w:style w:type="character" w:customStyle="1" w:styleId="WW8Num16z2">
    <w:name w:val="WW8Num16z2"/>
    <w:rsid w:val="00641439"/>
    <w:rPr>
      <w:rFonts w:ascii="Wingdings" w:hAnsi="Wingdings" w:cs="Wingdings"/>
    </w:rPr>
  </w:style>
  <w:style w:type="character" w:customStyle="1" w:styleId="WW8Num16z3">
    <w:name w:val="WW8Num16z3"/>
    <w:rsid w:val="00641439"/>
    <w:rPr>
      <w:rFonts w:ascii="Symbol" w:hAnsi="Symbol" w:cs="Symbol"/>
    </w:rPr>
  </w:style>
  <w:style w:type="character" w:customStyle="1" w:styleId="10">
    <w:name w:val="Основной шрифт абзаца1"/>
    <w:rsid w:val="00641439"/>
  </w:style>
  <w:style w:type="character" w:styleId="a3">
    <w:name w:val="Hyperlink"/>
    <w:rsid w:val="005364DA"/>
    <w:rPr>
      <w:color w:val="0000FF"/>
      <w:u w:val="none"/>
    </w:rPr>
  </w:style>
  <w:style w:type="character" w:customStyle="1" w:styleId="31">
    <w:name w:val="Знак Знак3"/>
    <w:rsid w:val="00641439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page number"/>
    <w:basedOn w:val="10"/>
    <w:rsid w:val="00641439"/>
  </w:style>
  <w:style w:type="character" w:customStyle="1" w:styleId="21">
    <w:name w:val="Знак Знак2"/>
    <w:rsid w:val="00641439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нак Знак1"/>
    <w:rsid w:val="00641439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Знак Знак"/>
    <w:rsid w:val="00641439"/>
    <w:rPr>
      <w:rFonts w:ascii="Tahoma" w:eastAsia="Times New Roman" w:hAnsi="Tahoma" w:cs="Tahoma"/>
      <w:sz w:val="16"/>
      <w:szCs w:val="16"/>
    </w:rPr>
  </w:style>
  <w:style w:type="character" w:customStyle="1" w:styleId="a6">
    <w:name w:val="Абзац списка Знак"/>
    <w:rsid w:val="00641439"/>
    <w:rPr>
      <w:lang w:val="ru-RU" w:eastAsia="ar-SA" w:bidi="ar-SA"/>
    </w:rPr>
  </w:style>
  <w:style w:type="character" w:customStyle="1" w:styleId="a7">
    <w:name w:val="Знак Знак Знак"/>
    <w:rsid w:val="00641439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a8">
    <w:name w:val="Заголовок"/>
    <w:basedOn w:val="a"/>
    <w:next w:val="a9"/>
    <w:rsid w:val="0064143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9">
    <w:name w:val="Body Text"/>
    <w:basedOn w:val="a"/>
    <w:rsid w:val="00641439"/>
    <w:rPr>
      <w:sz w:val="28"/>
      <w:szCs w:val="28"/>
    </w:rPr>
  </w:style>
  <w:style w:type="paragraph" w:styleId="aa">
    <w:name w:val="List"/>
    <w:basedOn w:val="a9"/>
    <w:rsid w:val="00641439"/>
    <w:rPr>
      <w:rFonts w:cs="Mangal"/>
    </w:rPr>
  </w:style>
  <w:style w:type="paragraph" w:customStyle="1" w:styleId="12">
    <w:name w:val="Название1"/>
    <w:basedOn w:val="a"/>
    <w:rsid w:val="0064143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41439"/>
    <w:pPr>
      <w:suppressLineNumbers/>
    </w:pPr>
    <w:rPr>
      <w:rFonts w:cs="Mangal"/>
    </w:rPr>
  </w:style>
  <w:style w:type="paragraph" w:customStyle="1" w:styleId="ConsPlusNonformat">
    <w:name w:val="ConsPlusNonformat"/>
    <w:rsid w:val="00641439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PlusCell">
    <w:name w:val="ConsPlusCell"/>
    <w:rsid w:val="00641439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Normal">
    <w:name w:val="ConsNormal"/>
    <w:rsid w:val="0064143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List Paragraph"/>
    <w:basedOn w:val="a"/>
    <w:qFormat/>
    <w:rsid w:val="00641439"/>
    <w:pPr>
      <w:ind w:left="720" w:firstLine="0"/>
    </w:pPr>
    <w:rPr>
      <w:rFonts w:ascii="Calibri" w:eastAsia="Calibri" w:hAnsi="Calibri" w:cs="Calibri"/>
    </w:rPr>
  </w:style>
  <w:style w:type="paragraph" w:customStyle="1" w:styleId="ac">
    <w:name w:val="Знак Знак Знак Знак Знак Знак Знак Знак Знак Знак"/>
    <w:basedOn w:val="a"/>
    <w:rsid w:val="0064143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4">
    <w:name w:val="Обычный текст1"/>
    <w:basedOn w:val="a"/>
    <w:rsid w:val="00641439"/>
    <w:rPr>
      <w:sz w:val="28"/>
    </w:rPr>
  </w:style>
  <w:style w:type="paragraph" w:styleId="ad">
    <w:name w:val="header"/>
    <w:basedOn w:val="a"/>
    <w:rsid w:val="00641439"/>
  </w:style>
  <w:style w:type="paragraph" w:styleId="ae">
    <w:name w:val="footer"/>
    <w:basedOn w:val="a"/>
    <w:rsid w:val="00641439"/>
  </w:style>
  <w:style w:type="paragraph" w:customStyle="1" w:styleId="ConsPlusNormal">
    <w:name w:val="ConsPlusNormal"/>
    <w:rsid w:val="0064143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Balloon Text"/>
    <w:basedOn w:val="a"/>
    <w:rsid w:val="0064143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641439"/>
    <w:pPr>
      <w:ind w:left="720" w:firstLine="0"/>
    </w:pPr>
    <w:rPr>
      <w:rFonts w:eastAsia="Calibri"/>
    </w:rPr>
  </w:style>
  <w:style w:type="paragraph" w:customStyle="1" w:styleId="msolistparagraphbullet2gif">
    <w:name w:val="msolistparagraphbullet2.gif"/>
    <w:basedOn w:val="a"/>
    <w:rsid w:val="00641439"/>
    <w:pPr>
      <w:spacing w:before="280" w:after="280"/>
    </w:pPr>
  </w:style>
  <w:style w:type="paragraph" w:customStyle="1" w:styleId="af0">
    <w:name w:val="Содержимое таблицы"/>
    <w:basedOn w:val="a"/>
    <w:rsid w:val="00641439"/>
    <w:pPr>
      <w:suppressLineNumbers/>
    </w:pPr>
  </w:style>
  <w:style w:type="paragraph" w:customStyle="1" w:styleId="af1">
    <w:name w:val="Заголовок таблицы"/>
    <w:basedOn w:val="af0"/>
    <w:rsid w:val="00641439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641439"/>
  </w:style>
  <w:style w:type="character" w:customStyle="1" w:styleId="20">
    <w:name w:val="Заголовок 2 Знак"/>
    <w:aliases w:val="!Разделы документа Знак"/>
    <w:link w:val="2"/>
    <w:rsid w:val="004505D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505D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505D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364D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5364DA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semiHidden/>
    <w:rsid w:val="004505D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364D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5">
    <w:name w:val="Table Grid"/>
    <w:basedOn w:val="a1"/>
    <w:uiPriority w:val="59"/>
    <w:rsid w:val="00450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5364D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364D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364D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364D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364D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364D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364D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364D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Times New Roman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Times New Roman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Times New Roman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Hyperlink"/>
    <w:rsid w:val="005364DA"/>
    <w:rPr>
      <w:color w:val="0000FF"/>
      <w:u w:val="none"/>
    </w:rPr>
  </w:style>
  <w:style w:type="character" w:customStyle="1" w:styleId="31">
    <w:name w:val="Знак Знак3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page number"/>
    <w:basedOn w:val="10"/>
  </w:style>
  <w:style w:type="character" w:customStyle="1" w:styleId="21">
    <w:name w:val="Знак Знак2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нак Знак1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a6">
    <w:name w:val="Абзац списка Знак"/>
    <w:rPr>
      <w:lang w:val="ru-RU" w:eastAsia="ar-SA" w:bidi="ar-SA"/>
    </w:rPr>
  </w:style>
  <w:style w:type="character" w:customStyle="1" w:styleId="a7">
    <w:name w:val="Знак Знак Знак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9">
    <w:name w:val="Body Text"/>
    <w:basedOn w:val="a"/>
    <w:rPr>
      <w:sz w:val="28"/>
      <w:szCs w:val="28"/>
    </w:r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List Paragraph"/>
    <w:basedOn w:val="a"/>
    <w:qFormat/>
    <w:pPr>
      <w:ind w:left="720" w:firstLine="0"/>
    </w:pPr>
    <w:rPr>
      <w:rFonts w:ascii="Calibri" w:eastAsia="Calibri" w:hAnsi="Calibri" w:cs="Calibri"/>
    </w:rPr>
  </w:style>
  <w:style w:type="paragraph" w:customStyle="1" w:styleId="ac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4">
    <w:name w:val="Обычный текст1"/>
    <w:basedOn w:val="a"/>
    <w:rPr>
      <w:sz w:val="28"/>
    </w:rPr>
  </w:style>
  <w:style w:type="paragraph" w:styleId="ad">
    <w:name w:val="header"/>
    <w:basedOn w:val="a"/>
  </w:style>
  <w:style w:type="paragraph" w:styleId="ae">
    <w:name w:val="footer"/>
    <w:basedOn w:val="a"/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pPr>
      <w:ind w:left="720" w:firstLine="0"/>
    </w:pPr>
    <w:rPr>
      <w:rFonts w:eastAsia="Calibri"/>
    </w:rPr>
  </w:style>
  <w:style w:type="paragraph" w:customStyle="1" w:styleId="msolistparagraphbullet2gif">
    <w:name w:val="msolistparagraphbullet2.gif"/>
    <w:basedOn w:val="a"/>
    <w:pPr>
      <w:spacing w:before="280" w:after="280"/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9"/>
  </w:style>
  <w:style w:type="character" w:customStyle="1" w:styleId="20">
    <w:name w:val="Заголовок 2 Знак"/>
    <w:aliases w:val="!Разделы документа Знак"/>
    <w:link w:val="2"/>
    <w:rsid w:val="004505D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505D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505D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364D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5364DA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semiHidden/>
    <w:rsid w:val="004505D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364D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5">
    <w:name w:val="Table Grid"/>
    <w:basedOn w:val="a1"/>
    <w:uiPriority w:val="59"/>
    <w:rsid w:val="0045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5364D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364D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364D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10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Grizli777</Company>
  <LinksUpToDate>false</LinksUpToDate>
  <CharactersWithSpaces>20239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shramSUFD</cp:lastModifiedBy>
  <cp:revision>2</cp:revision>
  <cp:lastPrinted>2018-03-06T13:17:00Z</cp:lastPrinted>
  <dcterms:created xsi:type="dcterms:W3CDTF">2020-03-19T06:27:00Z</dcterms:created>
  <dcterms:modified xsi:type="dcterms:W3CDTF">2020-03-19T06:27:00Z</dcterms:modified>
</cp:coreProperties>
</file>